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346AC" w14:textId="77777777" w:rsidR="003B04CE" w:rsidRPr="00733F4D" w:rsidRDefault="003B04CE" w:rsidP="003B04CE">
      <w:pPr>
        <w:tabs>
          <w:tab w:val="left" w:pos="675"/>
          <w:tab w:val="center" w:pos="5400"/>
        </w:tabs>
        <w:spacing w:after="0" w:line="240" w:lineRule="auto"/>
        <w:ind w:left="765" w:right="-216" w:firstLine="675"/>
        <w:jc w:val="center"/>
        <w:outlineLvl w:val="0"/>
        <w:rPr>
          <w:rFonts w:ascii="Arial Black" w:hAnsi="Arial Black"/>
          <w:b/>
          <w:bCs/>
          <w:sz w:val="28"/>
          <w:szCs w:val="28"/>
          <w:lang w:val="el-G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CBCC432" wp14:editId="20BF9DE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99160" cy="853633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ΑΓΙΟΣ ΜΑΜΑΣ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53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F4D">
        <w:rPr>
          <w:rFonts w:ascii="Arial Black" w:hAnsi="Arial Black"/>
          <w:b/>
          <w:bCs/>
          <w:sz w:val="28"/>
          <w:szCs w:val="28"/>
          <w:lang w:val="el-GR"/>
        </w:rPr>
        <w:t>ΔΗΜΟΤΙΚΟ</w:t>
      </w:r>
      <w:r>
        <w:rPr>
          <w:rFonts w:ascii="Arial Black" w:hAnsi="Arial Black"/>
          <w:b/>
          <w:bCs/>
          <w:sz w:val="28"/>
          <w:szCs w:val="28"/>
          <w:lang w:val="el-GR"/>
        </w:rPr>
        <w:t xml:space="preserve"> ΣΧΟΛΕΙΟ </w:t>
      </w:r>
      <w:r w:rsidRPr="008759EC">
        <w:rPr>
          <w:rFonts w:ascii="Arial Black" w:hAnsi="Arial Black"/>
          <w:b/>
          <w:bCs/>
          <w:sz w:val="28"/>
          <w:szCs w:val="28"/>
          <w:lang w:val="el-GR"/>
        </w:rPr>
        <w:tab/>
      </w:r>
      <w:r w:rsidRPr="00733F4D">
        <w:rPr>
          <w:rFonts w:ascii="Arial Black" w:hAnsi="Arial Black"/>
          <w:b/>
          <w:bCs/>
          <w:sz w:val="28"/>
          <w:szCs w:val="28"/>
          <w:lang w:val="el-GR"/>
        </w:rPr>
        <w:t>ΛΑΚΑΤΑΜΕΙΑΣ</w:t>
      </w:r>
      <w:r w:rsidRPr="006F77A9">
        <w:rPr>
          <w:rFonts w:ascii="Arial Black" w:hAnsi="Arial Black"/>
          <w:b/>
          <w:bCs/>
          <w:sz w:val="28"/>
          <w:szCs w:val="28"/>
          <w:lang w:val="el-GR"/>
        </w:rPr>
        <w:t xml:space="preserve"> </w:t>
      </w:r>
      <w:r>
        <w:rPr>
          <w:rFonts w:ascii="Arial Black" w:hAnsi="Arial Black"/>
          <w:b/>
          <w:bCs/>
          <w:sz w:val="28"/>
          <w:szCs w:val="28"/>
          <w:lang w:val="el-GR"/>
        </w:rPr>
        <w:t>Β΄</w:t>
      </w:r>
      <w:r w:rsidRPr="00733F4D">
        <w:rPr>
          <w:rFonts w:ascii="Arial Black" w:hAnsi="Arial Black"/>
          <w:b/>
          <w:bCs/>
          <w:sz w:val="28"/>
          <w:szCs w:val="28"/>
          <w:lang w:val="el-GR"/>
        </w:rPr>
        <w:t xml:space="preserve"> - ΑΓΙΟΥ ΜΑΜΑ</w:t>
      </w:r>
    </w:p>
    <w:p w14:paraId="7C3B1836" w14:textId="77777777" w:rsidR="003B04CE" w:rsidRPr="00095CCE" w:rsidRDefault="003B04CE" w:rsidP="003B04CE">
      <w:pPr>
        <w:tabs>
          <w:tab w:val="left" w:pos="675"/>
          <w:tab w:val="center" w:pos="5130"/>
        </w:tabs>
        <w:spacing w:after="0" w:line="240" w:lineRule="auto"/>
        <w:jc w:val="center"/>
        <w:outlineLvl w:val="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Οδός </w:t>
      </w:r>
      <w:r w:rsidRPr="00095CCE">
        <w:rPr>
          <w:b/>
          <w:bCs/>
          <w:sz w:val="28"/>
          <w:szCs w:val="28"/>
          <w:lang w:val="el-GR"/>
        </w:rPr>
        <w:t>Λήδρας, 2330 Λακατάμεια</w:t>
      </w:r>
    </w:p>
    <w:p w14:paraId="021CC6C2" w14:textId="77777777" w:rsidR="003B04CE" w:rsidRPr="00012E28" w:rsidRDefault="003B04CE" w:rsidP="003B04CE">
      <w:pPr>
        <w:spacing w:after="0" w:line="240" w:lineRule="auto"/>
        <w:ind w:left="260"/>
        <w:jc w:val="center"/>
        <w:rPr>
          <w:sz w:val="20"/>
          <w:szCs w:val="20"/>
          <w:lang w:val="el-GR"/>
        </w:rPr>
      </w:pPr>
      <w:r w:rsidRPr="00012E28">
        <w:rPr>
          <w:rFonts w:ascii="Arial" w:eastAsia="Arial" w:hAnsi="Arial" w:cs="Arial"/>
          <w:sz w:val="24"/>
          <w:szCs w:val="24"/>
          <w:lang w:val="el-GR"/>
        </w:rPr>
        <w:t>Τηλέφωνο</w:t>
      </w:r>
      <w:r w:rsidRPr="00012E28">
        <w:rPr>
          <w:rFonts w:ascii="Arial" w:eastAsia="Arial" w:hAnsi="Arial" w:cs="Arial"/>
          <w:b/>
          <w:bCs/>
          <w:sz w:val="24"/>
          <w:szCs w:val="24"/>
          <w:lang w:val="el-GR"/>
        </w:rPr>
        <w:t>: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Pr="00012E28">
        <w:rPr>
          <w:rFonts w:ascii="Arial" w:eastAsia="Arial" w:hAnsi="Arial" w:cs="Arial"/>
          <w:b/>
          <w:bCs/>
          <w:sz w:val="24"/>
          <w:szCs w:val="24"/>
          <w:lang w:val="el-GR"/>
        </w:rPr>
        <w:t>22323144</w:t>
      </w:r>
      <w:r>
        <w:rPr>
          <w:sz w:val="28"/>
          <w:szCs w:val="28"/>
          <w:lang w:val="el-GR"/>
        </w:rPr>
        <w:t xml:space="preserve">    Τ</w:t>
      </w:r>
      <w:r w:rsidRPr="00012E28">
        <w:rPr>
          <w:rFonts w:ascii="Arial" w:eastAsia="Arial" w:hAnsi="Arial" w:cs="Arial"/>
          <w:sz w:val="24"/>
          <w:szCs w:val="24"/>
          <w:lang w:val="el-GR"/>
        </w:rPr>
        <w:t>ηλεομοιότυπο</w:t>
      </w:r>
      <w:r w:rsidRPr="00012E28">
        <w:rPr>
          <w:rFonts w:ascii="Arial" w:eastAsia="Arial" w:hAnsi="Arial" w:cs="Arial"/>
          <w:b/>
          <w:bCs/>
          <w:sz w:val="24"/>
          <w:szCs w:val="24"/>
          <w:lang w:val="el-GR"/>
        </w:rPr>
        <w:t>: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Pr="00012E28">
        <w:rPr>
          <w:rFonts w:ascii="Arial" w:eastAsia="Arial" w:hAnsi="Arial" w:cs="Arial"/>
          <w:b/>
          <w:bCs/>
          <w:sz w:val="24"/>
          <w:szCs w:val="24"/>
          <w:lang w:val="el-GR"/>
        </w:rPr>
        <w:t>22320035</w:t>
      </w:r>
    </w:p>
    <w:p w14:paraId="2501ACC3" w14:textId="77777777" w:rsidR="003B04CE" w:rsidRPr="00012E28" w:rsidRDefault="003B04CE" w:rsidP="003B04CE">
      <w:pPr>
        <w:spacing w:after="0" w:line="240" w:lineRule="auto"/>
        <w:ind w:left="260"/>
        <w:jc w:val="center"/>
        <w:rPr>
          <w:rFonts w:ascii="Arial" w:eastAsia="Arial" w:hAnsi="Arial" w:cs="Arial"/>
          <w:b/>
          <w:bCs/>
          <w:sz w:val="24"/>
          <w:szCs w:val="24"/>
          <w:lang w:val="el-GR"/>
        </w:rPr>
      </w:pPr>
      <w:r w:rsidRPr="00012E28">
        <w:rPr>
          <w:rFonts w:ascii="Arial" w:eastAsia="Arial" w:hAnsi="Arial" w:cs="Arial"/>
          <w:sz w:val="24"/>
          <w:szCs w:val="24"/>
          <w:lang w:val="el-GR"/>
        </w:rPr>
        <w:t>Ηλεκτρονική Διεύθυνση</w:t>
      </w:r>
      <w:r w:rsidRPr="00012E28">
        <w:rPr>
          <w:rFonts w:ascii="Arial" w:eastAsia="Arial" w:hAnsi="Arial" w:cs="Arial"/>
          <w:b/>
          <w:bCs/>
          <w:sz w:val="24"/>
          <w:szCs w:val="24"/>
          <w:lang w:val="el-GR"/>
        </w:rPr>
        <w:t>: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Pr="00012E28">
        <w:rPr>
          <w:rFonts w:ascii="Arial" w:eastAsia="Arial" w:hAnsi="Arial" w:cs="Arial"/>
          <w:b/>
          <w:bCs/>
          <w:sz w:val="24"/>
          <w:szCs w:val="24"/>
          <w:lang w:val="el-GR"/>
        </w:rPr>
        <w:t>dim-lakatameia2-lef@schools.ac.cy</w:t>
      </w:r>
    </w:p>
    <w:p w14:paraId="4C4D75BB" w14:textId="77777777" w:rsidR="003B04CE" w:rsidRPr="00BE1AE8" w:rsidRDefault="003B04CE" w:rsidP="003B04CE">
      <w:pPr>
        <w:spacing w:after="120" w:line="26" w:lineRule="atLeast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9D546" wp14:editId="6417D244">
                <wp:simplePos x="0" y="0"/>
                <wp:positionH relativeFrom="column">
                  <wp:posOffset>-167640</wp:posOffset>
                </wp:positionH>
                <wp:positionV relativeFrom="paragraph">
                  <wp:posOffset>166370</wp:posOffset>
                </wp:positionV>
                <wp:extent cx="6600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4F1CD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pt,13.1pt" to="506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" strokecolor="#4a7ebb" strokeweight="1.5pt"/>
            </w:pict>
          </mc:Fallback>
        </mc:AlternateContent>
      </w:r>
    </w:p>
    <w:p w14:paraId="3DB75BAA" w14:textId="336255CC" w:rsidR="00107626" w:rsidRPr="007749A2" w:rsidRDefault="00107626" w:rsidP="007749A2">
      <w:pPr>
        <w:jc w:val="center"/>
        <w:rPr>
          <w:b/>
          <w:bCs/>
          <w:sz w:val="32"/>
          <w:szCs w:val="32"/>
        </w:rPr>
      </w:pPr>
      <w:r w:rsidRPr="007749A2">
        <w:rPr>
          <w:b/>
          <w:bCs/>
          <w:sz w:val="32"/>
          <w:szCs w:val="32"/>
          <w:lang w:val="el-GR"/>
        </w:rPr>
        <w:t xml:space="preserve">Επαναφορά κωδικών </w:t>
      </w:r>
      <w:r w:rsidRPr="007749A2">
        <w:rPr>
          <w:b/>
          <w:bCs/>
          <w:sz w:val="32"/>
          <w:szCs w:val="32"/>
        </w:rPr>
        <w:t>Office 365</w:t>
      </w:r>
    </w:p>
    <w:p w14:paraId="5E825231" w14:textId="3B07F969" w:rsidR="00107626" w:rsidRPr="007749A2" w:rsidRDefault="00107626" w:rsidP="00952F16">
      <w:pPr>
        <w:spacing w:after="0" w:line="240" w:lineRule="auto"/>
        <w:rPr>
          <w:b/>
          <w:bCs/>
          <w:u w:val="single"/>
          <w:lang w:val="el-GR"/>
        </w:rPr>
      </w:pPr>
      <w:r w:rsidRPr="007749A2">
        <w:rPr>
          <w:b/>
          <w:bCs/>
          <w:u w:val="single"/>
          <w:lang w:val="el-GR"/>
        </w:rPr>
        <w:t>Δήλωση:</w:t>
      </w:r>
    </w:p>
    <w:p w14:paraId="3BF81506" w14:textId="24AE9A73" w:rsidR="00107626" w:rsidRDefault="00952F16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805BE" wp14:editId="41AA819E">
                <wp:simplePos x="0" y="0"/>
                <wp:positionH relativeFrom="column">
                  <wp:posOffset>-167640</wp:posOffset>
                </wp:positionH>
                <wp:positionV relativeFrom="paragraph">
                  <wp:posOffset>434975</wp:posOffset>
                </wp:positionV>
                <wp:extent cx="6600825" cy="2076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07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6491A7" id="Rectangle 3" o:spid="_x0000_s1026" style="position:absolute;margin-left:-13.2pt;margin-top:34.25pt;width:519.75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" filled="f" strokecolor="#243f60 [1604]" strokeweight="2pt"/>
            </w:pict>
          </mc:Fallback>
        </mc:AlternateContent>
      </w:r>
      <w:r w:rsidR="00107626">
        <w:rPr>
          <w:lang w:val="el-GR"/>
        </w:rPr>
        <w:t xml:space="preserve">Επειδή δεν έχω πρόσβαση στο λογαριασμό του </w:t>
      </w:r>
      <w:r w:rsidR="00107626">
        <w:t>Office</w:t>
      </w:r>
      <w:r w:rsidR="00107626" w:rsidRPr="00107626">
        <w:rPr>
          <w:lang w:val="el-GR"/>
        </w:rPr>
        <w:t xml:space="preserve"> 365</w:t>
      </w:r>
      <w:r w:rsidR="00107626">
        <w:rPr>
          <w:lang w:val="el-GR"/>
        </w:rPr>
        <w:t>, σας παρακαλώ όπως ζητήσετε την επαναφορά (</w:t>
      </w:r>
      <w:r w:rsidR="00107626">
        <w:t>reset</w:t>
      </w:r>
      <w:r w:rsidR="00107626" w:rsidRPr="00107626">
        <w:rPr>
          <w:lang w:val="el-GR"/>
        </w:rPr>
        <w:t xml:space="preserve">) </w:t>
      </w:r>
      <w:r w:rsidR="00107626">
        <w:rPr>
          <w:lang w:val="el-GR"/>
        </w:rPr>
        <w:t>του λογαριασμού του παιδιού μου.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749A2" w14:paraId="6740DFCF" w14:textId="77777777" w:rsidTr="007749A2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C00E6" w14:textId="68C95B1F" w:rsidR="007749A2" w:rsidRDefault="007749A2" w:rsidP="00952F16">
            <w:pPr>
              <w:spacing w:before="120" w:after="120" w:line="24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Όνομα Παιδιού:</w:t>
            </w:r>
          </w:p>
        </w:tc>
        <w:tc>
          <w:tcPr>
            <w:tcW w:w="7081" w:type="dxa"/>
            <w:tcBorders>
              <w:left w:val="single" w:sz="4" w:space="0" w:color="auto"/>
            </w:tcBorders>
            <w:vAlign w:val="center"/>
          </w:tcPr>
          <w:p w14:paraId="236B524B" w14:textId="77777777" w:rsidR="007749A2" w:rsidRDefault="007749A2" w:rsidP="00952F16">
            <w:pPr>
              <w:spacing w:before="120" w:after="120" w:line="240" w:lineRule="auto"/>
              <w:rPr>
                <w:lang w:val="el-GR"/>
              </w:rPr>
            </w:pPr>
          </w:p>
        </w:tc>
      </w:tr>
    </w:tbl>
    <w:p w14:paraId="237FA428" w14:textId="77777777" w:rsidR="00952F16" w:rsidRDefault="00952F16" w:rsidP="00952F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45"/>
        <w:gridCol w:w="2235"/>
        <w:gridCol w:w="3601"/>
      </w:tblGrid>
      <w:tr w:rsidR="007749A2" w14:paraId="5F5B7D95" w14:textId="1A9D28FB" w:rsidTr="00952F16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D6FCDD" w14:textId="17A9D126" w:rsidR="007749A2" w:rsidRDefault="007749A2" w:rsidP="00952F16">
            <w:pPr>
              <w:spacing w:before="120" w:after="120" w:line="24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Τμήμα Παιδιού: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F7D01" w14:textId="77777777" w:rsidR="007749A2" w:rsidRDefault="007749A2" w:rsidP="00952F16">
            <w:pPr>
              <w:spacing w:before="120" w:after="120" w:line="240" w:lineRule="auto"/>
              <w:jc w:val="right"/>
              <w:rPr>
                <w:lang w:val="el-GR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B8B32" w14:textId="77964076" w:rsidR="007749A2" w:rsidRDefault="007749A2" w:rsidP="00952F16">
            <w:pPr>
              <w:spacing w:before="120" w:after="120" w:line="24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Ημερομηνία:</w:t>
            </w:r>
          </w:p>
        </w:tc>
        <w:tc>
          <w:tcPr>
            <w:tcW w:w="3601" w:type="dxa"/>
            <w:tcBorders>
              <w:left w:val="single" w:sz="4" w:space="0" w:color="auto"/>
            </w:tcBorders>
            <w:vAlign w:val="center"/>
          </w:tcPr>
          <w:p w14:paraId="1A39EB79" w14:textId="77777777" w:rsidR="007749A2" w:rsidRDefault="007749A2" w:rsidP="00952F16">
            <w:pPr>
              <w:spacing w:before="120" w:after="120" w:line="240" w:lineRule="auto"/>
              <w:jc w:val="right"/>
              <w:rPr>
                <w:lang w:val="el-GR"/>
              </w:rPr>
            </w:pPr>
          </w:p>
        </w:tc>
      </w:tr>
    </w:tbl>
    <w:p w14:paraId="72C95E6E" w14:textId="77777777" w:rsidR="00952F16" w:rsidRDefault="00952F16" w:rsidP="00952F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749A2" w14:paraId="441820C5" w14:textId="77777777" w:rsidTr="007749A2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ED9E63" w14:textId="5DBD0802" w:rsidR="007749A2" w:rsidRDefault="007749A2" w:rsidP="00952F16">
            <w:pPr>
              <w:spacing w:before="120" w:after="120" w:line="24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Όνομα γονιού/κηδεμόνα:</w:t>
            </w:r>
          </w:p>
        </w:tc>
        <w:tc>
          <w:tcPr>
            <w:tcW w:w="7081" w:type="dxa"/>
            <w:tcBorders>
              <w:left w:val="single" w:sz="4" w:space="0" w:color="auto"/>
            </w:tcBorders>
            <w:vAlign w:val="center"/>
          </w:tcPr>
          <w:p w14:paraId="5DE20CF6" w14:textId="77777777" w:rsidR="007749A2" w:rsidRDefault="007749A2" w:rsidP="00952F16">
            <w:pPr>
              <w:spacing w:before="120" w:after="120" w:line="240" w:lineRule="auto"/>
              <w:jc w:val="right"/>
              <w:rPr>
                <w:lang w:val="el-GR"/>
              </w:rPr>
            </w:pPr>
          </w:p>
        </w:tc>
      </w:tr>
    </w:tbl>
    <w:p w14:paraId="3238A23D" w14:textId="77777777" w:rsidR="00952F16" w:rsidRDefault="00952F16" w:rsidP="00952F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749A2" w14:paraId="1F4AB87D" w14:textId="77777777" w:rsidTr="007749A2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DF284" w14:textId="0FB99692" w:rsidR="007749A2" w:rsidRDefault="007749A2" w:rsidP="00952F16">
            <w:pPr>
              <w:spacing w:before="120" w:after="120" w:line="24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Υπογραφή γονιού:</w:t>
            </w:r>
          </w:p>
        </w:tc>
        <w:tc>
          <w:tcPr>
            <w:tcW w:w="7081" w:type="dxa"/>
            <w:tcBorders>
              <w:left w:val="single" w:sz="4" w:space="0" w:color="auto"/>
            </w:tcBorders>
            <w:vAlign w:val="center"/>
          </w:tcPr>
          <w:p w14:paraId="683DA0B2" w14:textId="77777777" w:rsidR="007749A2" w:rsidRDefault="007749A2" w:rsidP="00952F16">
            <w:pPr>
              <w:spacing w:before="120" w:after="120" w:line="240" w:lineRule="auto"/>
              <w:jc w:val="right"/>
              <w:rPr>
                <w:lang w:val="el-GR"/>
              </w:rPr>
            </w:pPr>
          </w:p>
        </w:tc>
      </w:tr>
    </w:tbl>
    <w:p w14:paraId="13DD8EFD" w14:textId="77777777" w:rsidR="00107626" w:rsidRPr="00107626" w:rsidRDefault="00107626">
      <w:pPr>
        <w:rPr>
          <w:lang w:val="el-GR"/>
        </w:rPr>
      </w:pPr>
    </w:p>
    <w:p w14:paraId="0C805304" w14:textId="45A35252" w:rsidR="00107626" w:rsidRDefault="00107626">
      <w:pPr>
        <w:rPr>
          <w:lang w:val="el-GR"/>
        </w:rPr>
      </w:pPr>
    </w:p>
    <w:p w14:paraId="2599FF77" w14:textId="08C12DCF" w:rsidR="00952F16" w:rsidRDefault="00952F16">
      <w:pPr>
        <w:rPr>
          <w:lang w:val="el-GR"/>
        </w:rPr>
      </w:pPr>
    </w:p>
    <w:p w14:paraId="760724DB" w14:textId="77777777" w:rsidR="00952F16" w:rsidRDefault="00952F16" w:rsidP="00952F16">
      <w:pPr>
        <w:spacing w:after="0"/>
        <w:rPr>
          <w:lang w:val="el-GR"/>
        </w:rPr>
      </w:pPr>
    </w:p>
    <w:p w14:paraId="75B56F42" w14:textId="4C7A3801" w:rsidR="00952F16" w:rsidRDefault="00952F16">
      <w:pPr>
        <w:rPr>
          <w:lang w:val="el-GR"/>
        </w:rPr>
      </w:pPr>
    </w:p>
    <w:p w14:paraId="6AE52287" w14:textId="77777777" w:rsidR="00952F16" w:rsidRPr="00733F4D" w:rsidRDefault="00952F16" w:rsidP="00952F16">
      <w:pPr>
        <w:tabs>
          <w:tab w:val="left" w:pos="675"/>
          <w:tab w:val="center" w:pos="5400"/>
        </w:tabs>
        <w:spacing w:after="0" w:line="240" w:lineRule="auto"/>
        <w:ind w:left="765" w:right="-216" w:firstLine="675"/>
        <w:jc w:val="center"/>
        <w:outlineLvl w:val="0"/>
        <w:rPr>
          <w:rFonts w:ascii="Arial Black" w:hAnsi="Arial Black"/>
          <w:b/>
          <w:bCs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3EFD47F" wp14:editId="72B7D2C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99160" cy="853633"/>
            <wp:effectExtent l="0" t="0" r="0" b="3810"/>
            <wp:wrapNone/>
            <wp:docPr id="7" name="Picture 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53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F4D">
        <w:rPr>
          <w:rFonts w:ascii="Arial Black" w:hAnsi="Arial Black"/>
          <w:b/>
          <w:bCs/>
          <w:sz w:val="28"/>
          <w:szCs w:val="28"/>
          <w:lang w:val="el-GR"/>
        </w:rPr>
        <w:t>ΔΗΜΟΤΙΚΟ</w:t>
      </w:r>
      <w:r>
        <w:rPr>
          <w:rFonts w:ascii="Arial Black" w:hAnsi="Arial Black"/>
          <w:b/>
          <w:bCs/>
          <w:sz w:val="28"/>
          <w:szCs w:val="28"/>
          <w:lang w:val="el-GR"/>
        </w:rPr>
        <w:t xml:space="preserve"> ΣΧΟΛΕΙΟ </w:t>
      </w:r>
      <w:r w:rsidRPr="008759EC">
        <w:rPr>
          <w:rFonts w:ascii="Arial Black" w:hAnsi="Arial Black"/>
          <w:b/>
          <w:bCs/>
          <w:sz w:val="28"/>
          <w:szCs w:val="28"/>
          <w:lang w:val="el-GR"/>
        </w:rPr>
        <w:tab/>
      </w:r>
      <w:r w:rsidRPr="00733F4D">
        <w:rPr>
          <w:rFonts w:ascii="Arial Black" w:hAnsi="Arial Black"/>
          <w:b/>
          <w:bCs/>
          <w:sz w:val="28"/>
          <w:szCs w:val="28"/>
          <w:lang w:val="el-GR"/>
        </w:rPr>
        <w:t>ΛΑΚΑΤΑΜΕΙΑΣ</w:t>
      </w:r>
      <w:r w:rsidRPr="006F77A9">
        <w:rPr>
          <w:rFonts w:ascii="Arial Black" w:hAnsi="Arial Black"/>
          <w:b/>
          <w:bCs/>
          <w:sz w:val="28"/>
          <w:szCs w:val="28"/>
          <w:lang w:val="el-GR"/>
        </w:rPr>
        <w:t xml:space="preserve"> </w:t>
      </w:r>
      <w:r>
        <w:rPr>
          <w:rFonts w:ascii="Arial Black" w:hAnsi="Arial Black"/>
          <w:b/>
          <w:bCs/>
          <w:sz w:val="28"/>
          <w:szCs w:val="28"/>
          <w:lang w:val="el-GR"/>
        </w:rPr>
        <w:t>Β΄</w:t>
      </w:r>
      <w:r w:rsidRPr="00733F4D">
        <w:rPr>
          <w:rFonts w:ascii="Arial Black" w:hAnsi="Arial Black"/>
          <w:b/>
          <w:bCs/>
          <w:sz w:val="28"/>
          <w:szCs w:val="28"/>
          <w:lang w:val="el-GR"/>
        </w:rPr>
        <w:t xml:space="preserve"> - ΑΓΙΟΥ ΜΑΜΑ</w:t>
      </w:r>
    </w:p>
    <w:p w14:paraId="736A8582" w14:textId="77777777" w:rsidR="00952F16" w:rsidRPr="00095CCE" w:rsidRDefault="00952F16" w:rsidP="00952F16">
      <w:pPr>
        <w:tabs>
          <w:tab w:val="left" w:pos="675"/>
          <w:tab w:val="center" w:pos="5130"/>
        </w:tabs>
        <w:spacing w:after="0" w:line="240" w:lineRule="auto"/>
        <w:jc w:val="center"/>
        <w:outlineLvl w:val="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Οδός </w:t>
      </w:r>
      <w:r w:rsidRPr="00095CCE">
        <w:rPr>
          <w:b/>
          <w:bCs/>
          <w:sz w:val="28"/>
          <w:szCs w:val="28"/>
          <w:lang w:val="el-GR"/>
        </w:rPr>
        <w:t>Λήδρας, 2330 Λακατάμεια</w:t>
      </w:r>
    </w:p>
    <w:p w14:paraId="5890BECA" w14:textId="77777777" w:rsidR="00952F16" w:rsidRPr="00012E28" w:rsidRDefault="00952F16" w:rsidP="00952F16">
      <w:pPr>
        <w:spacing w:after="0" w:line="240" w:lineRule="auto"/>
        <w:ind w:left="260"/>
        <w:jc w:val="center"/>
        <w:rPr>
          <w:sz w:val="20"/>
          <w:szCs w:val="20"/>
          <w:lang w:val="el-GR"/>
        </w:rPr>
      </w:pPr>
      <w:r w:rsidRPr="00012E28">
        <w:rPr>
          <w:rFonts w:ascii="Arial" w:eastAsia="Arial" w:hAnsi="Arial" w:cs="Arial"/>
          <w:sz w:val="24"/>
          <w:szCs w:val="24"/>
          <w:lang w:val="el-GR"/>
        </w:rPr>
        <w:t>Τηλέφωνο</w:t>
      </w:r>
      <w:r w:rsidRPr="00012E28">
        <w:rPr>
          <w:rFonts w:ascii="Arial" w:eastAsia="Arial" w:hAnsi="Arial" w:cs="Arial"/>
          <w:b/>
          <w:bCs/>
          <w:sz w:val="24"/>
          <w:szCs w:val="24"/>
          <w:lang w:val="el-GR"/>
        </w:rPr>
        <w:t>: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Pr="00012E28">
        <w:rPr>
          <w:rFonts w:ascii="Arial" w:eastAsia="Arial" w:hAnsi="Arial" w:cs="Arial"/>
          <w:b/>
          <w:bCs/>
          <w:sz w:val="24"/>
          <w:szCs w:val="24"/>
          <w:lang w:val="el-GR"/>
        </w:rPr>
        <w:t>22323144</w:t>
      </w:r>
      <w:r>
        <w:rPr>
          <w:sz w:val="28"/>
          <w:szCs w:val="28"/>
          <w:lang w:val="el-GR"/>
        </w:rPr>
        <w:t xml:space="preserve">    Τ</w:t>
      </w:r>
      <w:r w:rsidRPr="00012E28">
        <w:rPr>
          <w:rFonts w:ascii="Arial" w:eastAsia="Arial" w:hAnsi="Arial" w:cs="Arial"/>
          <w:sz w:val="24"/>
          <w:szCs w:val="24"/>
          <w:lang w:val="el-GR"/>
        </w:rPr>
        <w:t>ηλεομοιότυπο</w:t>
      </w:r>
      <w:r w:rsidRPr="00012E28">
        <w:rPr>
          <w:rFonts w:ascii="Arial" w:eastAsia="Arial" w:hAnsi="Arial" w:cs="Arial"/>
          <w:b/>
          <w:bCs/>
          <w:sz w:val="24"/>
          <w:szCs w:val="24"/>
          <w:lang w:val="el-GR"/>
        </w:rPr>
        <w:t>: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Pr="00012E28">
        <w:rPr>
          <w:rFonts w:ascii="Arial" w:eastAsia="Arial" w:hAnsi="Arial" w:cs="Arial"/>
          <w:b/>
          <w:bCs/>
          <w:sz w:val="24"/>
          <w:szCs w:val="24"/>
          <w:lang w:val="el-GR"/>
        </w:rPr>
        <w:t>22320035</w:t>
      </w:r>
    </w:p>
    <w:p w14:paraId="43F4413F" w14:textId="77777777" w:rsidR="00952F16" w:rsidRPr="00012E28" w:rsidRDefault="00952F16" w:rsidP="00952F16">
      <w:pPr>
        <w:spacing w:after="0" w:line="240" w:lineRule="auto"/>
        <w:ind w:left="260"/>
        <w:jc w:val="center"/>
        <w:rPr>
          <w:rFonts w:ascii="Arial" w:eastAsia="Arial" w:hAnsi="Arial" w:cs="Arial"/>
          <w:b/>
          <w:bCs/>
          <w:sz w:val="24"/>
          <w:szCs w:val="24"/>
          <w:lang w:val="el-GR"/>
        </w:rPr>
      </w:pPr>
      <w:r w:rsidRPr="00012E28">
        <w:rPr>
          <w:rFonts w:ascii="Arial" w:eastAsia="Arial" w:hAnsi="Arial" w:cs="Arial"/>
          <w:sz w:val="24"/>
          <w:szCs w:val="24"/>
          <w:lang w:val="el-GR"/>
        </w:rPr>
        <w:t>Ηλεκτρονική Διεύθυνση</w:t>
      </w:r>
      <w:r w:rsidRPr="00012E28">
        <w:rPr>
          <w:rFonts w:ascii="Arial" w:eastAsia="Arial" w:hAnsi="Arial" w:cs="Arial"/>
          <w:b/>
          <w:bCs/>
          <w:sz w:val="24"/>
          <w:szCs w:val="24"/>
          <w:lang w:val="el-GR"/>
        </w:rPr>
        <w:t>: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Pr="00012E28">
        <w:rPr>
          <w:rFonts w:ascii="Arial" w:eastAsia="Arial" w:hAnsi="Arial" w:cs="Arial"/>
          <w:b/>
          <w:bCs/>
          <w:sz w:val="24"/>
          <w:szCs w:val="24"/>
          <w:lang w:val="el-GR"/>
        </w:rPr>
        <w:t>dim-lakatameia2-lef@schools.ac.cy</w:t>
      </w:r>
    </w:p>
    <w:p w14:paraId="0C77DD04" w14:textId="77777777" w:rsidR="00952F16" w:rsidRPr="00BE1AE8" w:rsidRDefault="00952F16" w:rsidP="00952F16">
      <w:pPr>
        <w:spacing w:after="120" w:line="26" w:lineRule="atLeast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E9A9A" wp14:editId="5E1DCC4D">
                <wp:simplePos x="0" y="0"/>
                <wp:positionH relativeFrom="column">
                  <wp:posOffset>-167640</wp:posOffset>
                </wp:positionH>
                <wp:positionV relativeFrom="paragraph">
                  <wp:posOffset>166370</wp:posOffset>
                </wp:positionV>
                <wp:extent cx="6600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B8AE09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pt,13.1pt" to="506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" strokecolor="#4a7ebb" strokeweight="1.5pt"/>
            </w:pict>
          </mc:Fallback>
        </mc:AlternateContent>
      </w:r>
    </w:p>
    <w:p w14:paraId="6D668EBC" w14:textId="77777777" w:rsidR="00952F16" w:rsidRPr="00952F16" w:rsidRDefault="00952F16" w:rsidP="00952F16">
      <w:pPr>
        <w:jc w:val="center"/>
        <w:rPr>
          <w:b/>
          <w:bCs/>
          <w:sz w:val="32"/>
          <w:szCs w:val="32"/>
          <w:lang w:val="el-GR"/>
        </w:rPr>
      </w:pPr>
      <w:r w:rsidRPr="007749A2">
        <w:rPr>
          <w:b/>
          <w:bCs/>
          <w:sz w:val="32"/>
          <w:szCs w:val="32"/>
          <w:lang w:val="el-GR"/>
        </w:rPr>
        <w:t xml:space="preserve">Επαναφορά κωδικών </w:t>
      </w:r>
      <w:r w:rsidRPr="007749A2">
        <w:rPr>
          <w:b/>
          <w:bCs/>
          <w:sz w:val="32"/>
          <w:szCs w:val="32"/>
        </w:rPr>
        <w:t>Office</w:t>
      </w:r>
      <w:r w:rsidRPr="00952F16">
        <w:rPr>
          <w:b/>
          <w:bCs/>
          <w:sz w:val="32"/>
          <w:szCs w:val="32"/>
          <w:lang w:val="el-GR"/>
        </w:rPr>
        <w:t xml:space="preserve"> 365</w:t>
      </w:r>
    </w:p>
    <w:p w14:paraId="127EA98D" w14:textId="77777777" w:rsidR="00952F16" w:rsidRPr="007749A2" w:rsidRDefault="00952F16" w:rsidP="00952F16">
      <w:pPr>
        <w:spacing w:after="0" w:line="240" w:lineRule="auto"/>
        <w:rPr>
          <w:b/>
          <w:bCs/>
          <w:u w:val="single"/>
          <w:lang w:val="el-GR"/>
        </w:rPr>
      </w:pPr>
      <w:r w:rsidRPr="007749A2">
        <w:rPr>
          <w:b/>
          <w:bCs/>
          <w:u w:val="single"/>
          <w:lang w:val="el-GR"/>
        </w:rPr>
        <w:t>Δήλωση:</w:t>
      </w:r>
    </w:p>
    <w:p w14:paraId="203B4564" w14:textId="77777777" w:rsidR="00952F16" w:rsidRDefault="00952F16" w:rsidP="00952F16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39551" wp14:editId="2DF41B1F">
                <wp:simplePos x="0" y="0"/>
                <wp:positionH relativeFrom="column">
                  <wp:posOffset>-167640</wp:posOffset>
                </wp:positionH>
                <wp:positionV relativeFrom="paragraph">
                  <wp:posOffset>434975</wp:posOffset>
                </wp:positionV>
                <wp:extent cx="6600825" cy="2076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07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3BF31A" id="Rectangle 5" o:spid="_x0000_s1026" style="position:absolute;margin-left:-13.2pt;margin-top:34.25pt;width:519.75pt;height:16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" filled="f" strokecolor="#243f60 [1604]" strokeweight="2pt"/>
            </w:pict>
          </mc:Fallback>
        </mc:AlternateContent>
      </w:r>
      <w:r>
        <w:rPr>
          <w:lang w:val="el-GR"/>
        </w:rPr>
        <w:t xml:space="preserve">Επειδή δεν έχω πρόσβαση στο λογαριασμό του </w:t>
      </w:r>
      <w:r>
        <w:t>Office</w:t>
      </w:r>
      <w:r w:rsidRPr="00107626">
        <w:rPr>
          <w:lang w:val="el-GR"/>
        </w:rPr>
        <w:t xml:space="preserve"> 365</w:t>
      </w:r>
      <w:r>
        <w:rPr>
          <w:lang w:val="el-GR"/>
        </w:rPr>
        <w:t>, σας παρακαλώ όπως ζητήσετε την επαναφορά (</w:t>
      </w:r>
      <w:r>
        <w:t>reset</w:t>
      </w:r>
      <w:r w:rsidRPr="00107626">
        <w:rPr>
          <w:lang w:val="el-GR"/>
        </w:rPr>
        <w:t xml:space="preserve">) </w:t>
      </w:r>
      <w:r>
        <w:rPr>
          <w:lang w:val="el-GR"/>
        </w:rPr>
        <w:t>του λογαριασμού του παιδιού μου.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52F16" w14:paraId="317313BB" w14:textId="77777777" w:rsidTr="005A38AB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1C587" w14:textId="77777777" w:rsidR="00952F16" w:rsidRDefault="00952F16" w:rsidP="005A38AB">
            <w:pPr>
              <w:spacing w:before="120" w:after="120" w:line="24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Όνομα Παιδιού:</w:t>
            </w:r>
          </w:p>
        </w:tc>
        <w:tc>
          <w:tcPr>
            <w:tcW w:w="7081" w:type="dxa"/>
            <w:tcBorders>
              <w:left w:val="single" w:sz="4" w:space="0" w:color="auto"/>
            </w:tcBorders>
            <w:vAlign w:val="center"/>
          </w:tcPr>
          <w:p w14:paraId="1C63885D" w14:textId="77777777" w:rsidR="00952F16" w:rsidRDefault="00952F16" w:rsidP="005A38AB">
            <w:pPr>
              <w:spacing w:before="120" w:after="120" w:line="240" w:lineRule="auto"/>
              <w:rPr>
                <w:lang w:val="el-GR"/>
              </w:rPr>
            </w:pPr>
          </w:p>
        </w:tc>
      </w:tr>
    </w:tbl>
    <w:p w14:paraId="26C8AC66" w14:textId="77777777" w:rsidR="00952F16" w:rsidRDefault="00952F16" w:rsidP="00952F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45"/>
        <w:gridCol w:w="2235"/>
        <w:gridCol w:w="3601"/>
      </w:tblGrid>
      <w:tr w:rsidR="00952F16" w14:paraId="7973CD21" w14:textId="77777777" w:rsidTr="005A38AB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A991F" w14:textId="77777777" w:rsidR="00952F16" w:rsidRDefault="00952F16" w:rsidP="005A38AB">
            <w:pPr>
              <w:spacing w:before="120" w:after="120" w:line="24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Τμήμα Παιδιού: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132D3" w14:textId="77777777" w:rsidR="00952F16" w:rsidRDefault="00952F16" w:rsidP="005A38AB">
            <w:pPr>
              <w:spacing w:before="120" w:after="120" w:line="240" w:lineRule="auto"/>
              <w:jc w:val="right"/>
              <w:rPr>
                <w:lang w:val="el-GR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7862C" w14:textId="77777777" w:rsidR="00952F16" w:rsidRDefault="00952F16" w:rsidP="005A38AB">
            <w:pPr>
              <w:spacing w:before="120" w:after="120" w:line="24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Ημερομηνία:</w:t>
            </w:r>
          </w:p>
        </w:tc>
        <w:tc>
          <w:tcPr>
            <w:tcW w:w="3601" w:type="dxa"/>
            <w:tcBorders>
              <w:left w:val="single" w:sz="4" w:space="0" w:color="auto"/>
            </w:tcBorders>
            <w:vAlign w:val="center"/>
          </w:tcPr>
          <w:p w14:paraId="40D2FE55" w14:textId="77777777" w:rsidR="00952F16" w:rsidRDefault="00952F16" w:rsidP="005A38AB">
            <w:pPr>
              <w:spacing w:before="120" w:after="120" w:line="240" w:lineRule="auto"/>
              <w:jc w:val="right"/>
              <w:rPr>
                <w:lang w:val="el-GR"/>
              </w:rPr>
            </w:pPr>
          </w:p>
        </w:tc>
      </w:tr>
    </w:tbl>
    <w:p w14:paraId="6A916B6A" w14:textId="77777777" w:rsidR="00952F16" w:rsidRDefault="00952F16" w:rsidP="00952F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52F16" w14:paraId="12975FF3" w14:textId="77777777" w:rsidTr="005A38AB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D2A83B" w14:textId="77777777" w:rsidR="00952F16" w:rsidRDefault="00952F16" w:rsidP="005A38AB">
            <w:pPr>
              <w:spacing w:before="120" w:after="120" w:line="24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Όνομα γονιού/κηδεμόνα:</w:t>
            </w:r>
          </w:p>
        </w:tc>
        <w:tc>
          <w:tcPr>
            <w:tcW w:w="7081" w:type="dxa"/>
            <w:tcBorders>
              <w:left w:val="single" w:sz="4" w:space="0" w:color="auto"/>
            </w:tcBorders>
            <w:vAlign w:val="center"/>
          </w:tcPr>
          <w:p w14:paraId="178CE0C3" w14:textId="77777777" w:rsidR="00952F16" w:rsidRDefault="00952F16" w:rsidP="005A38AB">
            <w:pPr>
              <w:spacing w:before="120" w:after="120" w:line="240" w:lineRule="auto"/>
              <w:jc w:val="right"/>
              <w:rPr>
                <w:lang w:val="el-GR"/>
              </w:rPr>
            </w:pPr>
          </w:p>
        </w:tc>
      </w:tr>
    </w:tbl>
    <w:p w14:paraId="5448AF37" w14:textId="77777777" w:rsidR="00952F16" w:rsidRDefault="00952F16" w:rsidP="00952F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52F16" w14:paraId="40CA9E81" w14:textId="77777777" w:rsidTr="005A38AB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76A4D4" w14:textId="77777777" w:rsidR="00952F16" w:rsidRDefault="00952F16" w:rsidP="005A38AB">
            <w:pPr>
              <w:spacing w:before="120" w:after="120" w:line="240" w:lineRule="auto"/>
              <w:jc w:val="right"/>
              <w:rPr>
                <w:lang w:val="el-GR"/>
              </w:rPr>
            </w:pPr>
            <w:r>
              <w:rPr>
                <w:lang w:val="el-GR"/>
              </w:rPr>
              <w:t>Υπογραφή γονιού:</w:t>
            </w:r>
          </w:p>
        </w:tc>
        <w:tc>
          <w:tcPr>
            <w:tcW w:w="7081" w:type="dxa"/>
            <w:tcBorders>
              <w:left w:val="single" w:sz="4" w:space="0" w:color="auto"/>
            </w:tcBorders>
            <w:vAlign w:val="center"/>
          </w:tcPr>
          <w:p w14:paraId="799E164E" w14:textId="77777777" w:rsidR="00952F16" w:rsidRDefault="00952F16" w:rsidP="005A38AB">
            <w:pPr>
              <w:spacing w:before="120" w:after="120" w:line="240" w:lineRule="auto"/>
              <w:jc w:val="right"/>
              <w:rPr>
                <w:lang w:val="el-GR"/>
              </w:rPr>
            </w:pPr>
          </w:p>
        </w:tc>
      </w:tr>
    </w:tbl>
    <w:p w14:paraId="07C3501D" w14:textId="77777777" w:rsidR="00952F16" w:rsidRPr="00107626" w:rsidRDefault="00952F16" w:rsidP="00952F16">
      <w:pPr>
        <w:rPr>
          <w:lang w:val="el-GR"/>
        </w:rPr>
      </w:pPr>
    </w:p>
    <w:sectPr w:rsidR="00952F16" w:rsidRPr="00107626" w:rsidSect="00952F16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6"/>
    <w:rsid w:val="00107626"/>
    <w:rsid w:val="003B04CE"/>
    <w:rsid w:val="006E14BB"/>
    <w:rsid w:val="007749A2"/>
    <w:rsid w:val="007A6EC0"/>
    <w:rsid w:val="007F59DB"/>
    <w:rsid w:val="00952F16"/>
    <w:rsid w:val="00D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173DA"/>
  <w15:chartTrackingRefBased/>
  <w15:docId w15:val="{1EA19B4C-38DB-4DB6-9924-E48BBF6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os\AppData\Roaming\Microsoft\Templates\&#916;&#919;&#924;&#927;&#932;&#921;&#922;&#927;%20&#931;&#935;&#927;&#923;&#917;&#921;&#927;%20&#923;&#913;&#922;&#913;&#932;&#913;&#924;&#917;&#921;&#913;&#931;%20&#9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ΔΗΜΟΤΙΚΟ ΣΧΟΛΕΙΟ ΛΑΚΑΤΑΜΕΙΑΣ Β.dotx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Teacher</cp:lastModifiedBy>
  <cp:revision>2</cp:revision>
  <dcterms:created xsi:type="dcterms:W3CDTF">2021-12-02T07:38:00Z</dcterms:created>
  <dcterms:modified xsi:type="dcterms:W3CDTF">2021-12-02T07:38:00Z</dcterms:modified>
</cp:coreProperties>
</file>