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56E9" w14:textId="1402FA71" w:rsidR="001C552D" w:rsidRDefault="008646CB" w:rsidP="008646CB">
      <w:pPr>
        <w:jc w:val="center"/>
        <w:rPr>
          <w:b/>
          <w:i/>
          <w:kern w:val="28"/>
          <w:sz w:val="22"/>
          <w:szCs w:val="22"/>
          <w:u w:val="single"/>
          <w:lang w:val="el-GR"/>
        </w:rPr>
      </w:pPr>
      <w:r>
        <w:rPr>
          <w:b/>
          <w:i/>
          <w:kern w:val="28"/>
          <w:sz w:val="22"/>
          <w:szCs w:val="22"/>
          <w:u w:val="single"/>
          <w:lang w:val="el-GR"/>
        </w:rPr>
        <w:t>ΕΙΔΙΚΟ ΕΝΤΥΠΟ ΑΞΙΟΛΟΓΗΣΗΣ</w:t>
      </w:r>
    </w:p>
    <w:p w14:paraId="6A378F1D" w14:textId="77777777" w:rsidR="009A6659" w:rsidRDefault="009A6659" w:rsidP="00703426">
      <w:pPr>
        <w:spacing w:line="276" w:lineRule="auto"/>
        <w:jc w:val="both"/>
        <w:rPr>
          <w:b/>
          <w:i/>
          <w:kern w:val="28"/>
          <w:sz w:val="22"/>
          <w:szCs w:val="22"/>
          <w:u w:val="single"/>
          <w:lang w:val="el-GR"/>
        </w:rPr>
      </w:pPr>
    </w:p>
    <w:p w14:paraId="6CB23D01" w14:textId="18DEE83F" w:rsidR="001C552D" w:rsidRPr="00DB3FB9" w:rsidRDefault="001C552D" w:rsidP="00703426">
      <w:pPr>
        <w:spacing w:line="276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Λαμβάνοντας υπόψη ότι</w:t>
      </w:r>
      <w:r w:rsidR="00385D8E">
        <w:rPr>
          <w:sz w:val="22"/>
          <w:szCs w:val="22"/>
          <w:lang w:val="el-GR"/>
        </w:rPr>
        <w:t>,</w:t>
      </w:r>
      <w:r w:rsidRPr="00DB3FB9">
        <w:rPr>
          <w:sz w:val="22"/>
          <w:szCs w:val="22"/>
          <w:lang w:val="el-GR"/>
        </w:rPr>
        <w:t xml:space="preserve"> η επαναλειτουργία τ</w:t>
      </w:r>
      <w:r w:rsidR="009A6659">
        <w:rPr>
          <w:sz w:val="22"/>
          <w:szCs w:val="22"/>
          <w:lang w:val="el-GR"/>
        </w:rPr>
        <w:t xml:space="preserve">ων δημόσιων σχολείων επιβάλλει </w:t>
      </w:r>
      <w:r w:rsidRPr="00DB3FB9">
        <w:rPr>
          <w:sz w:val="22"/>
          <w:szCs w:val="22"/>
          <w:lang w:val="el-GR"/>
        </w:rPr>
        <w:t>την εφαρμογή Υγειο</w:t>
      </w:r>
      <w:r w:rsidR="00C31B31">
        <w:rPr>
          <w:sz w:val="22"/>
          <w:szCs w:val="22"/>
          <w:lang w:val="el-GR"/>
        </w:rPr>
        <w:t xml:space="preserve">νομικών Πρωτοκόλλων για </w:t>
      </w:r>
      <w:r w:rsidRPr="00DB3FB9">
        <w:rPr>
          <w:sz w:val="22"/>
          <w:szCs w:val="22"/>
          <w:lang w:val="el-GR"/>
        </w:rPr>
        <w:t xml:space="preserve">την </w:t>
      </w:r>
      <w:r w:rsidR="00C31B31">
        <w:rPr>
          <w:sz w:val="22"/>
          <w:szCs w:val="22"/>
          <w:lang w:val="el-GR"/>
        </w:rPr>
        <w:t>υγειονομική ασφάλεια όλων των μαθητών/τριών</w:t>
      </w:r>
      <w:r w:rsidRPr="00DB3FB9">
        <w:rPr>
          <w:sz w:val="22"/>
          <w:szCs w:val="22"/>
          <w:lang w:val="el-GR"/>
        </w:rPr>
        <w:t xml:space="preserve"> που φοιτούν </w:t>
      </w:r>
      <w:r w:rsidR="009A6659">
        <w:rPr>
          <w:sz w:val="22"/>
          <w:szCs w:val="22"/>
          <w:lang w:val="el-GR"/>
        </w:rPr>
        <w:t xml:space="preserve">στα Ειδικά Σχολεία, </w:t>
      </w:r>
      <w:r w:rsidRPr="00DB3FB9">
        <w:rPr>
          <w:sz w:val="22"/>
          <w:szCs w:val="22"/>
          <w:lang w:val="el-GR"/>
        </w:rPr>
        <w:t>στις Ειδικ</w:t>
      </w:r>
      <w:r w:rsidR="00385D8E">
        <w:rPr>
          <w:sz w:val="22"/>
          <w:szCs w:val="22"/>
          <w:lang w:val="el-GR"/>
        </w:rPr>
        <w:t>ές Μονάδες</w:t>
      </w:r>
      <w:r w:rsidRPr="00DB3FB9">
        <w:rPr>
          <w:sz w:val="22"/>
          <w:szCs w:val="22"/>
          <w:lang w:val="el-GR"/>
        </w:rPr>
        <w:t xml:space="preserve"> ή παρουσιάζουν σοβαρά προβλήματα υγείας και προσαρμογής, και των οποίων οι ανάγκες εξυπηρετούνται από σχολικούς βοηθούς/συνοδούς, θα πρέπει να ληφθούν ειδικά ή ενισχυμένα προστατευτικά μέτρα, προτού </w:t>
      </w:r>
      <w:r w:rsidR="003342E9">
        <w:rPr>
          <w:sz w:val="22"/>
          <w:szCs w:val="22"/>
          <w:lang w:val="el-GR"/>
        </w:rPr>
        <w:t>η συγκεκριμένη ομάδα παιδιών παρουσιαστεί</w:t>
      </w:r>
      <w:r w:rsidRPr="00DB3FB9">
        <w:rPr>
          <w:sz w:val="22"/>
          <w:szCs w:val="22"/>
          <w:lang w:val="el-GR"/>
        </w:rPr>
        <w:t xml:space="preserve"> στα σχολεία για φοίτηση.</w:t>
      </w:r>
    </w:p>
    <w:p w14:paraId="52FE7137" w14:textId="336EE3B5" w:rsidR="001C552D" w:rsidRDefault="001C552D" w:rsidP="00703426">
      <w:pPr>
        <w:spacing w:line="276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Το Υπουργείο Παιδείας, Πολιτισμού, Αθλητισμού και Νεολαίας</w:t>
      </w:r>
      <w:r w:rsidR="009A6659">
        <w:rPr>
          <w:sz w:val="22"/>
          <w:szCs w:val="22"/>
          <w:lang w:val="el-GR"/>
        </w:rPr>
        <w:t xml:space="preserve"> (ΥΠΠΑΝ)</w:t>
      </w:r>
      <w:r w:rsidRPr="00DB3FB9">
        <w:rPr>
          <w:sz w:val="22"/>
          <w:szCs w:val="22"/>
          <w:lang w:val="el-GR"/>
        </w:rPr>
        <w:t xml:space="preserve">, μετά από συνεννόηση και καθοδήγηση </w:t>
      </w:r>
      <w:r w:rsidR="006C61DA">
        <w:rPr>
          <w:sz w:val="22"/>
          <w:szCs w:val="22"/>
          <w:lang w:val="el-GR"/>
        </w:rPr>
        <w:t>από</w:t>
      </w:r>
      <w:r w:rsidRPr="00DB3FB9">
        <w:rPr>
          <w:sz w:val="22"/>
          <w:szCs w:val="22"/>
          <w:lang w:val="el-GR"/>
        </w:rPr>
        <w:t xml:space="preserve"> το Υπουργείο Υγείας</w:t>
      </w:r>
      <w:r w:rsidR="00C31B31">
        <w:rPr>
          <w:sz w:val="22"/>
          <w:szCs w:val="22"/>
          <w:lang w:val="el-GR"/>
        </w:rPr>
        <w:t>,</w:t>
      </w:r>
      <w:r w:rsidRPr="00DB3FB9">
        <w:rPr>
          <w:sz w:val="22"/>
          <w:szCs w:val="22"/>
          <w:lang w:val="el-GR"/>
        </w:rPr>
        <w:t xml:space="preserve"> συστήνει Ειδική Επιτροπή, η οποία θα εξετάσει την κάθε περίπτωση ξεχωριστά</w:t>
      </w:r>
      <w:r w:rsidR="00984FE0">
        <w:rPr>
          <w:sz w:val="22"/>
          <w:szCs w:val="22"/>
          <w:lang w:val="el-GR"/>
        </w:rPr>
        <w:t>,</w:t>
      </w:r>
      <w:r w:rsidRPr="00DB3FB9">
        <w:rPr>
          <w:sz w:val="22"/>
          <w:szCs w:val="22"/>
          <w:lang w:val="el-GR"/>
        </w:rPr>
        <w:t xml:space="preserve"> βάσει της ιατρικής αξιολόγησης του θεράποντος ιατρού.</w:t>
      </w:r>
    </w:p>
    <w:p w14:paraId="5C4F567E" w14:textId="5DEE9792" w:rsidR="00C31B31" w:rsidRPr="00DB3FB9" w:rsidRDefault="00C31B31" w:rsidP="00703426">
      <w:p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Παρακαλώ όπως συμπληρώσετε τα πιο κάτω στοιχεία για να προωθηθεί </w:t>
      </w:r>
      <w:r w:rsidR="00984FE0">
        <w:rPr>
          <w:sz w:val="22"/>
          <w:szCs w:val="22"/>
          <w:lang w:val="el-GR"/>
        </w:rPr>
        <w:t xml:space="preserve">το παρόν έντυπο </w:t>
      </w:r>
      <w:r>
        <w:rPr>
          <w:sz w:val="22"/>
          <w:szCs w:val="22"/>
          <w:lang w:val="el-GR"/>
        </w:rPr>
        <w:t>στην Ειδική Επιτροπή.</w:t>
      </w:r>
      <w:bookmarkStart w:id="0" w:name="_GoBack"/>
      <w:bookmarkEnd w:id="0"/>
    </w:p>
    <w:p w14:paraId="32EA4E0F" w14:textId="0CFE0D68" w:rsidR="001C552D" w:rsidRPr="003F0F1D" w:rsidRDefault="001C552D" w:rsidP="00703426">
      <w:pPr>
        <w:pStyle w:val="Heading2"/>
        <w:spacing w:line="276" w:lineRule="auto"/>
        <w:jc w:val="left"/>
        <w:rPr>
          <w:b/>
          <w:sz w:val="22"/>
          <w:szCs w:val="22"/>
          <w:u w:val="none"/>
          <w:lang w:val="el-GR"/>
        </w:rPr>
      </w:pPr>
      <w:r w:rsidRPr="001C552D">
        <w:rPr>
          <w:b/>
          <w:sz w:val="22"/>
          <w:szCs w:val="22"/>
          <w:u w:val="none"/>
          <w:lang w:val="el-GR"/>
        </w:rPr>
        <w:t>Α. ΣΤΟΙΧΕΙΑ ΠΑΙΔΙΟΥ:</w:t>
      </w:r>
    </w:p>
    <w:p w14:paraId="61C16924" w14:textId="4CA8EE17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Ο</w:t>
      </w:r>
      <w:r w:rsidR="001615FC">
        <w:rPr>
          <w:sz w:val="22"/>
          <w:szCs w:val="22"/>
          <w:lang w:val="el-GR"/>
        </w:rPr>
        <w:t xml:space="preserve">νοματεπώνυμο: </w:t>
      </w:r>
      <w:r w:rsidRPr="00DB3FB9">
        <w:rPr>
          <w:sz w:val="22"/>
          <w:szCs w:val="22"/>
          <w:lang w:val="el-GR"/>
        </w:rPr>
        <w:t>……………………………………………………………………………….</w:t>
      </w:r>
    </w:p>
    <w:p w14:paraId="53EB8629" w14:textId="77777777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</w:p>
    <w:p w14:paraId="0D86A4F2" w14:textId="6576A510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 xml:space="preserve">Ημερομηνία </w:t>
      </w:r>
      <w:r w:rsidR="00C6570C">
        <w:rPr>
          <w:sz w:val="22"/>
          <w:szCs w:val="22"/>
          <w:lang w:val="el-GR"/>
        </w:rPr>
        <w:t>γ</w:t>
      </w:r>
      <w:r w:rsidRPr="00DB3FB9">
        <w:rPr>
          <w:sz w:val="22"/>
          <w:szCs w:val="22"/>
          <w:lang w:val="el-GR"/>
        </w:rPr>
        <w:t>έννησης</w:t>
      </w:r>
      <w:r w:rsidR="001615FC">
        <w:rPr>
          <w:sz w:val="22"/>
          <w:szCs w:val="22"/>
          <w:lang w:val="el-GR"/>
        </w:rPr>
        <w:t xml:space="preserve">: </w:t>
      </w:r>
      <w:r w:rsidRPr="00DB3FB9">
        <w:rPr>
          <w:sz w:val="22"/>
          <w:szCs w:val="22"/>
          <w:lang w:val="el-GR"/>
        </w:rPr>
        <w:t>…………………………………………………………………………</w:t>
      </w:r>
    </w:p>
    <w:p w14:paraId="0172876C" w14:textId="77777777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</w:p>
    <w:p w14:paraId="21C1F3DB" w14:textId="0C917067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Αριθμός Δελτίου Ταυτότητας:</w:t>
      </w:r>
      <w:r w:rsidR="001615FC">
        <w:rPr>
          <w:sz w:val="22"/>
          <w:szCs w:val="22"/>
          <w:lang w:val="el-GR"/>
        </w:rPr>
        <w:t xml:space="preserve"> </w:t>
      </w:r>
      <w:r w:rsidRPr="00DB3FB9">
        <w:rPr>
          <w:sz w:val="22"/>
          <w:szCs w:val="22"/>
          <w:lang w:val="el-GR"/>
        </w:rPr>
        <w:t>……………………………</w:t>
      </w:r>
    </w:p>
    <w:p w14:paraId="28B4E630" w14:textId="77777777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</w:p>
    <w:p w14:paraId="3EEF854F" w14:textId="41CD6E2A" w:rsidR="001C552D" w:rsidRPr="00DB3FB9" w:rsidRDefault="001C552D" w:rsidP="00703426">
      <w:pPr>
        <w:spacing w:after="0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Σχολείο φοίτησης:</w:t>
      </w:r>
      <w:r w:rsidR="001615FC">
        <w:rPr>
          <w:sz w:val="22"/>
          <w:szCs w:val="22"/>
          <w:lang w:val="el-GR"/>
        </w:rPr>
        <w:t xml:space="preserve"> </w:t>
      </w:r>
      <w:r w:rsidRPr="00DB3FB9">
        <w:rPr>
          <w:sz w:val="22"/>
          <w:szCs w:val="22"/>
          <w:lang w:val="el-GR"/>
        </w:rPr>
        <w:t>………………………………………………………………………………..</w:t>
      </w:r>
    </w:p>
    <w:p w14:paraId="05D9FCEF" w14:textId="77777777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</w:p>
    <w:p w14:paraId="0FAA0E90" w14:textId="3A6CFE95" w:rsidR="00DF7DD7" w:rsidRDefault="001C552D" w:rsidP="00703426">
      <w:pPr>
        <w:spacing w:after="0" w:line="276" w:lineRule="auto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Β.</w:t>
      </w:r>
      <w:r w:rsidR="00DF7DD7">
        <w:rPr>
          <w:b/>
          <w:sz w:val="22"/>
          <w:szCs w:val="22"/>
          <w:lang w:val="el-GR"/>
        </w:rPr>
        <w:t xml:space="preserve"> ΙΑΤΡΙΚΗ ΑΞΙΟΛΟΓΗΣΗ</w:t>
      </w:r>
      <w:r w:rsidR="006C61DA">
        <w:rPr>
          <w:b/>
          <w:sz w:val="22"/>
          <w:szCs w:val="22"/>
          <w:lang w:val="el-GR"/>
        </w:rPr>
        <w:t>:</w:t>
      </w:r>
    </w:p>
    <w:p w14:paraId="1C3532FA" w14:textId="77777777" w:rsidR="00703426" w:rsidRDefault="00703426" w:rsidP="00703426">
      <w:pPr>
        <w:spacing w:after="0" w:line="276" w:lineRule="auto"/>
        <w:jc w:val="both"/>
        <w:rPr>
          <w:b/>
          <w:sz w:val="22"/>
          <w:szCs w:val="22"/>
          <w:lang w:val="el-GR"/>
        </w:rPr>
      </w:pPr>
    </w:p>
    <w:p w14:paraId="3B2CC404" w14:textId="317D2226" w:rsidR="001C552D" w:rsidRPr="00703426" w:rsidRDefault="00E75C56" w:rsidP="00C6570C">
      <w:pPr>
        <w:spacing w:after="0" w:line="360" w:lineRule="auto"/>
        <w:jc w:val="both"/>
        <w:rPr>
          <w:sz w:val="22"/>
          <w:szCs w:val="22"/>
          <w:lang w:val="el-GR"/>
        </w:rPr>
      </w:pPr>
      <w:r w:rsidRPr="00E75C56">
        <w:rPr>
          <w:b/>
          <w:sz w:val="22"/>
          <w:szCs w:val="22"/>
          <w:lang w:val="el-GR"/>
        </w:rPr>
        <w:t xml:space="preserve">1. </w:t>
      </w:r>
      <w:r w:rsidR="001C552D" w:rsidRPr="00E75C56">
        <w:rPr>
          <w:b/>
          <w:sz w:val="22"/>
          <w:szCs w:val="22"/>
          <w:lang w:val="el-GR"/>
        </w:rPr>
        <w:t>ΔΙΑΓΝΩΣΗ:</w:t>
      </w:r>
      <w:r w:rsidR="00DF7DD7" w:rsidRPr="00E75C56">
        <w:rPr>
          <w:b/>
          <w:sz w:val="22"/>
          <w:szCs w:val="22"/>
          <w:lang w:val="el-GR"/>
        </w:rPr>
        <w:t xml:space="preserve"> </w:t>
      </w:r>
      <w:r w:rsidR="00DF7DD7" w:rsidRPr="00703426">
        <w:rPr>
          <w:sz w:val="22"/>
          <w:szCs w:val="22"/>
          <w:lang w:val="el-GR"/>
        </w:rPr>
        <w:t>………………………………………………………………………………………………….</w:t>
      </w:r>
    </w:p>
    <w:p w14:paraId="2D6C5AC0" w14:textId="1EA4C67A" w:rsidR="00DF7DD7" w:rsidRPr="00703426" w:rsidRDefault="00DF7DD7" w:rsidP="00C6570C">
      <w:pPr>
        <w:spacing w:after="0" w:line="360" w:lineRule="auto"/>
        <w:jc w:val="both"/>
        <w:rPr>
          <w:sz w:val="22"/>
          <w:szCs w:val="22"/>
          <w:lang w:val="el-GR"/>
        </w:rPr>
      </w:pPr>
      <w:r w:rsidRPr="00703426">
        <w:rPr>
          <w:sz w:val="22"/>
          <w:szCs w:val="22"/>
          <w:lang w:val="el-GR"/>
        </w:rPr>
        <w:t>…………………………………………………………………………………………………………………….</w:t>
      </w:r>
    </w:p>
    <w:p w14:paraId="3F6899E1" w14:textId="36FEFCAE" w:rsidR="001C552D" w:rsidRPr="00E75C56" w:rsidRDefault="00E75C56" w:rsidP="00962BFC">
      <w:pPr>
        <w:spacing w:line="480" w:lineRule="auto"/>
        <w:rPr>
          <w:b/>
          <w:sz w:val="22"/>
          <w:szCs w:val="22"/>
          <w:lang w:val="el-GR"/>
        </w:rPr>
      </w:pPr>
      <w:r w:rsidRPr="00E75C56">
        <w:rPr>
          <w:b/>
          <w:sz w:val="22"/>
          <w:szCs w:val="22"/>
          <w:lang w:val="el-GR"/>
        </w:rPr>
        <w:t xml:space="preserve">2. </w:t>
      </w:r>
      <w:r w:rsidR="001C552D" w:rsidRPr="00E75C56">
        <w:rPr>
          <w:b/>
          <w:sz w:val="22"/>
          <w:szCs w:val="22"/>
          <w:lang w:val="el-GR"/>
        </w:rPr>
        <w:t>ΓΕΝΙΚΗ ΚΑΤΑΣΤΑΣΗ ΥΓΕΙΑΣ</w:t>
      </w:r>
      <w:r w:rsidR="0063293C" w:rsidRPr="00E75C56">
        <w:rPr>
          <w:b/>
          <w:sz w:val="22"/>
          <w:szCs w:val="22"/>
          <w:lang w:val="el-GR"/>
        </w:rPr>
        <w:t xml:space="preserve"> Π</w:t>
      </w:r>
      <w:r w:rsidR="001C552D" w:rsidRPr="00E75C56">
        <w:rPr>
          <w:b/>
          <w:sz w:val="22"/>
          <w:szCs w:val="22"/>
          <w:lang w:val="el-GR"/>
        </w:rPr>
        <w:t>ΑΙΔΙΟΥ</w:t>
      </w:r>
      <w:r w:rsidR="0063293C" w:rsidRPr="00E75C56">
        <w:rPr>
          <w:b/>
          <w:sz w:val="22"/>
          <w:szCs w:val="22"/>
          <w:lang w:val="el-GR"/>
        </w:rPr>
        <w:t xml:space="preserve"> </w:t>
      </w:r>
      <w:r w:rsidR="00F754AE">
        <w:rPr>
          <w:b/>
          <w:sz w:val="22"/>
          <w:szCs w:val="22"/>
          <w:lang w:val="el-GR"/>
        </w:rPr>
        <w:t xml:space="preserve">(επισυνάπτεται σχετική </w:t>
      </w:r>
      <w:r w:rsidR="00890941">
        <w:rPr>
          <w:b/>
          <w:sz w:val="22"/>
          <w:szCs w:val="22"/>
          <w:lang w:val="el-GR"/>
        </w:rPr>
        <w:t xml:space="preserve">ιατρική </w:t>
      </w:r>
      <w:r w:rsidR="00F754AE">
        <w:rPr>
          <w:b/>
          <w:sz w:val="22"/>
          <w:szCs w:val="22"/>
          <w:lang w:val="el-GR"/>
        </w:rPr>
        <w:t>έκθεση)</w:t>
      </w:r>
      <w:r w:rsidR="006C61DA">
        <w:rPr>
          <w:b/>
          <w:sz w:val="22"/>
          <w:szCs w:val="22"/>
          <w:lang w:val="el-GR"/>
        </w:rPr>
        <w:t>:</w:t>
      </w:r>
      <w:r w:rsidR="00F754AE">
        <w:rPr>
          <w:b/>
          <w:sz w:val="22"/>
          <w:szCs w:val="22"/>
          <w:lang w:val="el-GR"/>
        </w:rPr>
        <w:t xml:space="preserve"> </w:t>
      </w:r>
      <w:r w:rsidR="001C552D" w:rsidRPr="00703426">
        <w:rPr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201" w:rsidRPr="00703426">
        <w:rPr>
          <w:sz w:val="22"/>
          <w:szCs w:val="22"/>
          <w:lang w:val="el-GR"/>
        </w:rPr>
        <w:t>………………………………</w:t>
      </w:r>
    </w:p>
    <w:p w14:paraId="0F3B3B56" w14:textId="1C1F8B62" w:rsidR="001C552D" w:rsidRPr="00DB3FB9" w:rsidRDefault="00703426" w:rsidP="00703426">
      <w:pPr>
        <w:spacing w:line="276" w:lineRule="auto"/>
        <w:jc w:val="both"/>
        <w:rPr>
          <w:b/>
          <w:sz w:val="22"/>
          <w:szCs w:val="22"/>
          <w:lang w:val="el-GR"/>
        </w:rPr>
      </w:pPr>
      <w:r w:rsidRPr="00DB3FB9">
        <w:rPr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70F6" wp14:editId="7024D05F">
                <wp:simplePos x="0" y="0"/>
                <wp:positionH relativeFrom="margin">
                  <wp:posOffset>3229940</wp:posOffset>
                </wp:positionH>
                <wp:positionV relativeFrom="paragraph">
                  <wp:posOffset>240030</wp:posOffset>
                </wp:positionV>
                <wp:extent cx="352425" cy="3048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C96050" id="Rectangle 5" o:spid="_x0000_s1026" style="position:absolute;margin-left:254.35pt;margin-top:18.9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">
                <w10:wrap anchorx="margin"/>
              </v:rect>
            </w:pict>
          </mc:Fallback>
        </mc:AlternateContent>
      </w:r>
      <w:r w:rsidR="00E75C56" w:rsidRPr="00E75C56">
        <w:rPr>
          <w:b/>
          <w:sz w:val="22"/>
          <w:szCs w:val="22"/>
          <w:lang w:val="el-GR"/>
        </w:rPr>
        <w:t xml:space="preserve">3. </w:t>
      </w:r>
      <w:r w:rsidR="001C552D" w:rsidRPr="00E75C56">
        <w:rPr>
          <w:b/>
          <w:sz w:val="22"/>
          <w:szCs w:val="22"/>
          <w:lang w:val="el-GR"/>
        </w:rPr>
        <w:t>ΣΥΣΤΑΣΗ ΘΕΡΑΠΟΝΤΟΣ ΙΑΤΡΟΥ:</w:t>
      </w:r>
    </w:p>
    <w:p w14:paraId="6E6003C4" w14:textId="77777777" w:rsidR="001C552D" w:rsidRPr="00DB3FB9" w:rsidRDefault="001C552D" w:rsidP="00703426">
      <w:pPr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 xml:space="preserve">Συστήνεται η φοίτηση του παιδιού στο σχολείο  </w:t>
      </w:r>
    </w:p>
    <w:p w14:paraId="3D5AD72C" w14:textId="35486CAF" w:rsidR="00703426" w:rsidRDefault="00537FC4" w:rsidP="00703426">
      <w:pPr>
        <w:jc w:val="both"/>
        <w:rPr>
          <w:sz w:val="22"/>
          <w:szCs w:val="22"/>
          <w:lang w:val="el-GR"/>
        </w:rPr>
      </w:pPr>
      <w:r w:rsidRPr="00DB3FB9"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669C" wp14:editId="32A81446">
                <wp:simplePos x="0" y="0"/>
                <wp:positionH relativeFrom="column">
                  <wp:posOffset>3267075</wp:posOffset>
                </wp:positionH>
                <wp:positionV relativeFrom="paragraph">
                  <wp:posOffset>170815</wp:posOffset>
                </wp:positionV>
                <wp:extent cx="352425" cy="304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3AEBAE" id="Rectangle 4" o:spid="_x0000_s1026" style="position:absolute;margin-left:257.25pt;margin-top:13.45pt;width:2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"/>
            </w:pict>
          </mc:Fallback>
        </mc:AlternateContent>
      </w:r>
    </w:p>
    <w:p w14:paraId="1DBC56F5" w14:textId="38948894" w:rsidR="00E75C56" w:rsidRDefault="001C552D" w:rsidP="00703426">
      <w:pPr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 xml:space="preserve">Δεν συστήνεται η φοίτηση του παιδιού στο σχολείο  </w:t>
      </w:r>
    </w:p>
    <w:p w14:paraId="3FD06D4C" w14:textId="77777777" w:rsidR="00DC7DB3" w:rsidRDefault="00DC7DB3" w:rsidP="00703426">
      <w:pPr>
        <w:spacing w:line="276" w:lineRule="auto"/>
        <w:jc w:val="both"/>
        <w:rPr>
          <w:sz w:val="22"/>
          <w:szCs w:val="22"/>
          <w:lang w:val="el-GR"/>
        </w:rPr>
      </w:pPr>
    </w:p>
    <w:p w14:paraId="5CB93300" w14:textId="77777777" w:rsidR="006C61DA" w:rsidRPr="00984FE0" w:rsidRDefault="006C61DA" w:rsidP="00703426">
      <w:pPr>
        <w:spacing w:line="276" w:lineRule="auto"/>
        <w:jc w:val="both"/>
        <w:rPr>
          <w:b/>
          <w:sz w:val="12"/>
          <w:szCs w:val="12"/>
          <w:lang w:val="el-GR"/>
        </w:rPr>
      </w:pPr>
    </w:p>
    <w:p w14:paraId="05B30232" w14:textId="659D4050" w:rsidR="001C552D" w:rsidRPr="00E75C56" w:rsidRDefault="00E75C56" w:rsidP="00703426">
      <w:pPr>
        <w:spacing w:line="276" w:lineRule="auto"/>
        <w:jc w:val="both"/>
        <w:rPr>
          <w:sz w:val="22"/>
          <w:szCs w:val="22"/>
          <w:lang w:val="el-GR"/>
        </w:rPr>
      </w:pPr>
      <w:r w:rsidRPr="00E75C56">
        <w:rPr>
          <w:b/>
          <w:sz w:val="22"/>
          <w:szCs w:val="22"/>
          <w:lang w:val="el-GR"/>
        </w:rPr>
        <w:t xml:space="preserve">4. </w:t>
      </w:r>
      <w:r w:rsidR="001C552D" w:rsidRPr="00E75C56">
        <w:rPr>
          <w:b/>
          <w:sz w:val="22"/>
          <w:szCs w:val="22"/>
          <w:lang w:val="el-GR"/>
        </w:rPr>
        <w:t>ΣΤΟΙΧΕΙΑ ΘΕΡΑΠΟΝΤΟΣ ΙΑΤΡΟΥ:</w:t>
      </w:r>
    </w:p>
    <w:p w14:paraId="13A1E367" w14:textId="15B139E1" w:rsidR="001C552D" w:rsidRPr="00DB3FB9" w:rsidRDefault="001C552D" w:rsidP="009229AF">
      <w:pPr>
        <w:spacing w:line="360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Ονοματεπώνυμο</w:t>
      </w:r>
      <w:r w:rsidR="004C7E5B">
        <w:rPr>
          <w:sz w:val="22"/>
          <w:szCs w:val="22"/>
          <w:lang w:val="el-GR"/>
        </w:rPr>
        <w:t>:</w:t>
      </w:r>
      <w:r w:rsidRPr="00DB3FB9">
        <w:rPr>
          <w:sz w:val="22"/>
          <w:szCs w:val="22"/>
          <w:lang w:val="el-GR"/>
        </w:rPr>
        <w:t xml:space="preserve"> ………………………………………………………………………………</w:t>
      </w:r>
      <w:r w:rsidR="004C7E5B">
        <w:rPr>
          <w:sz w:val="22"/>
          <w:szCs w:val="22"/>
          <w:lang w:val="el-GR"/>
        </w:rPr>
        <w:t>……...</w:t>
      </w:r>
    </w:p>
    <w:p w14:paraId="7130894E" w14:textId="141B4675" w:rsidR="001C552D" w:rsidRPr="00DB3FB9" w:rsidRDefault="001C552D" w:rsidP="009229AF">
      <w:pPr>
        <w:spacing w:line="360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Υπογραφή και σφραγίδα ιατρού:</w:t>
      </w:r>
      <w:r w:rsidR="004C7E5B">
        <w:rPr>
          <w:sz w:val="22"/>
          <w:szCs w:val="22"/>
          <w:lang w:val="el-GR"/>
        </w:rPr>
        <w:t xml:space="preserve"> </w:t>
      </w:r>
      <w:r w:rsidRPr="00DB3FB9">
        <w:rPr>
          <w:sz w:val="22"/>
          <w:szCs w:val="22"/>
          <w:lang w:val="el-GR"/>
        </w:rPr>
        <w:t>…………………………………………...........................</w:t>
      </w:r>
    </w:p>
    <w:p w14:paraId="7D746380" w14:textId="2539B0DB" w:rsidR="009B53B9" w:rsidRPr="009B53B9" w:rsidRDefault="001C552D" w:rsidP="009229AF">
      <w:pPr>
        <w:spacing w:line="360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Τηλέφωνο επικοινωνίας:</w:t>
      </w:r>
      <w:r w:rsidR="004C7E5B">
        <w:rPr>
          <w:sz w:val="22"/>
          <w:szCs w:val="22"/>
          <w:lang w:val="el-GR"/>
        </w:rPr>
        <w:t xml:space="preserve"> </w:t>
      </w:r>
      <w:r w:rsidRPr="00DB3FB9">
        <w:rPr>
          <w:sz w:val="22"/>
          <w:szCs w:val="22"/>
          <w:lang w:val="el-GR"/>
        </w:rPr>
        <w:t>………………………………………………………………………</w:t>
      </w:r>
    </w:p>
    <w:p w14:paraId="13AD600E" w14:textId="48F3B06F" w:rsidR="001C552D" w:rsidRPr="00DB3FB9" w:rsidRDefault="001C552D" w:rsidP="00703426">
      <w:pPr>
        <w:spacing w:line="276" w:lineRule="auto"/>
        <w:jc w:val="both"/>
        <w:rPr>
          <w:b/>
          <w:sz w:val="22"/>
          <w:szCs w:val="22"/>
          <w:lang w:val="el-GR"/>
        </w:rPr>
      </w:pPr>
      <w:r w:rsidRPr="00DB3FB9">
        <w:rPr>
          <w:b/>
          <w:sz w:val="22"/>
          <w:szCs w:val="22"/>
          <w:lang w:val="el-GR"/>
        </w:rPr>
        <w:t>Γ. ΒΕΒΑΙΩΣΗ ΓΟΝΕΩΝ</w:t>
      </w:r>
      <w:r w:rsidR="002A474B">
        <w:rPr>
          <w:b/>
          <w:sz w:val="22"/>
          <w:szCs w:val="22"/>
          <w:lang w:val="el-GR"/>
        </w:rPr>
        <w:t>/ΚΗΔΕΜΟΝΩΝ</w:t>
      </w:r>
      <w:r w:rsidRPr="00DB3FB9">
        <w:rPr>
          <w:b/>
          <w:sz w:val="22"/>
          <w:szCs w:val="22"/>
          <w:lang w:val="el-GR"/>
        </w:rPr>
        <w:t>:</w:t>
      </w:r>
    </w:p>
    <w:p w14:paraId="34ED606F" w14:textId="29BBDE66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Ο/Η…………………………………………………………………… γονέας/κηδεμόνας του πιο πάνω παιδιού, βεβαιώνω ότι έλαβα γνώση και επιθυμώ, όπως το παιδί μου φοιτήσει στο σχολείο</w:t>
      </w:r>
      <w:r w:rsidR="00C6570C">
        <w:rPr>
          <w:sz w:val="22"/>
          <w:szCs w:val="22"/>
          <w:lang w:val="el-GR"/>
        </w:rPr>
        <w:t xml:space="preserve">, γνωρίζοντας το </w:t>
      </w:r>
      <w:proofErr w:type="spellStart"/>
      <w:r w:rsidR="00C6570C">
        <w:rPr>
          <w:sz w:val="22"/>
          <w:szCs w:val="22"/>
          <w:lang w:val="el-GR"/>
        </w:rPr>
        <w:t>Υγιειονομικό</w:t>
      </w:r>
      <w:proofErr w:type="spellEnd"/>
      <w:r w:rsidR="00C6570C">
        <w:rPr>
          <w:sz w:val="22"/>
          <w:szCs w:val="22"/>
          <w:lang w:val="el-GR"/>
        </w:rPr>
        <w:t xml:space="preserve"> Πρωτόκολλο που πρέπει να ακολουθείται</w:t>
      </w:r>
      <w:r w:rsidR="00E167B8">
        <w:rPr>
          <w:sz w:val="22"/>
          <w:szCs w:val="22"/>
          <w:lang w:val="el-GR"/>
        </w:rPr>
        <w:t>, καθώς και τους κινδύνους που</w:t>
      </w:r>
      <w:r w:rsidR="006C61DA">
        <w:rPr>
          <w:sz w:val="22"/>
          <w:szCs w:val="22"/>
          <w:lang w:val="el-GR"/>
        </w:rPr>
        <w:t xml:space="preserve"> ενδεχομένως</w:t>
      </w:r>
      <w:r w:rsidR="00E167B8">
        <w:rPr>
          <w:sz w:val="22"/>
          <w:szCs w:val="22"/>
          <w:lang w:val="el-GR"/>
        </w:rPr>
        <w:t xml:space="preserve"> μπορεί να υπάρξουν. Αποδέχομαι </w:t>
      </w:r>
      <w:r w:rsidR="006C61DA">
        <w:rPr>
          <w:sz w:val="22"/>
          <w:szCs w:val="22"/>
          <w:lang w:val="el-GR"/>
        </w:rPr>
        <w:t>όπως, λόγω του επείγοντος της διαδικασίας,</w:t>
      </w:r>
      <w:r w:rsidR="00E167B8">
        <w:rPr>
          <w:sz w:val="22"/>
          <w:szCs w:val="22"/>
          <w:lang w:val="el-GR"/>
        </w:rPr>
        <w:t xml:space="preserve"> το παρόν έντυπο αποσταλεί </w:t>
      </w:r>
      <w:r w:rsidR="006C61DA">
        <w:rPr>
          <w:sz w:val="22"/>
          <w:szCs w:val="22"/>
          <w:lang w:val="el-GR"/>
        </w:rPr>
        <w:t xml:space="preserve">και </w:t>
      </w:r>
      <w:r w:rsidR="00E167B8">
        <w:rPr>
          <w:sz w:val="22"/>
          <w:szCs w:val="22"/>
          <w:lang w:val="el-GR"/>
        </w:rPr>
        <w:t>με τηλεομοιότυπο στο ΥΠΠΑΝ.</w:t>
      </w:r>
    </w:p>
    <w:p w14:paraId="119950C7" w14:textId="77777777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</w:p>
    <w:p w14:paraId="777B3999" w14:textId="4312569A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Ονοματεπώνυμο πατέρα:</w:t>
      </w:r>
      <w:r w:rsidR="00E167B8">
        <w:rPr>
          <w:sz w:val="22"/>
          <w:szCs w:val="22"/>
          <w:lang w:val="el-GR"/>
        </w:rPr>
        <w:t xml:space="preserve"> ……………………………</w:t>
      </w:r>
      <w:r w:rsidR="008C6FCC">
        <w:rPr>
          <w:sz w:val="22"/>
          <w:szCs w:val="22"/>
          <w:lang w:val="el-GR"/>
        </w:rPr>
        <w:t xml:space="preserve">……. </w:t>
      </w:r>
      <w:r w:rsidRPr="00DB3FB9">
        <w:rPr>
          <w:sz w:val="22"/>
          <w:szCs w:val="22"/>
          <w:lang w:val="el-GR"/>
        </w:rPr>
        <w:t>Υπογραφή πατέρα: …</w:t>
      </w:r>
      <w:r w:rsidR="008C6FCC">
        <w:rPr>
          <w:sz w:val="22"/>
          <w:szCs w:val="22"/>
          <w:lang w:val="el-GR"/>
        </w:rPr>
        <w:t>……………………….</w:t>
      </w:r>
    </w:p>
    <w:p w14:paraId="4D5D92E6" w14:textId="77777777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</w:p>
    <w:p w14:paraId="4AED706E" w14:textId="4B2625EB" w:rsidR="001C552D" w:rsidRPr="00DB3FB9" w:rsidRDefault="001C552D" w:rsidP="00703426">
      <w:pPr>
        <w:spacing w:after="0" w:line="276" w:lineRule="auto"/>
        <w:jc w:val="both"/>
        <w:rPr>
          <w:sz w:val="22"/>
          <w:szCs w:val="22"/>
          <w:lang w:val="el-GR"/>
        </w:rPr>
      </w:pPr>
      <w:r w:rsidRPr="00DB3FB9">
        <w:rPr>
          <w:sz w:val="22"/>
          <w:szCs w:val="22"/>
          <w:lang w:val="el-GR"/>
        </w:rPr>
        <w:t>Ονοματεπώνυμο μητέρας:</w:t>
      </w:r>
      <w:r w:rsidR="008C6FCC">
        <w:rPr>
          <w:sz w:val="22"/>
          <w:szCs w:val="22"/>
          <w:lang w:val="el-GR"/>
        </w:rPr>
        <w:t xml:space="preserve"> ………………………………     Υπογραφή μητέρας: …………………………</w:t>
      </w:r>
    </w:p>
    <w:p w14:paraId="11FF09C6" w14:textId="77777777" w:rsidR="001C552D" w:rsidRDefault="001C552D" w:rsidP="00703426">
      <w:pPr>
        <w:spacing w:line="276" w:lineRule="auto"/>
        <w:jc w:val="both"/>
        <w:rPr>
          <w:sz w:val="22"/>
          <w:szCs w:val="22"/>
          <w:lang w:val="el-GR"/>
        </w:rPr>
      </w:pPr>
    </w:p>
    <w:p w14:paraId="0026B44B" w14:textId="6B1C85F5" w:rsidR="001C552D" w:rsidRPr="006C4128" w:rsidRDefault="001C552D" w:rsidP="00703426">
      <w:pPr>
        <w:spacing w:line="276" w:lineRule="auto"/>
        <w:jc w:val="both"/>
        <w:rPr>
          <w:b/>
          <w:bCs/>
          <w:i/>
          <w:sz w:val="20"/>
          <w:lang w:val="el-GR"/>
        </w:rPr>
      </w:pPr>
      <w:r w:rsidRPr="00816B0F">
        <w:rPr>
          <w:b/>
          <w:i/>
          <w:sz w:val="20"/>
          <w:lang w:val="el-GR"/>
        </w:rPr>
        <w:t>Σημειώνεται ότι απαιτείται η υπογραφή και των δύο γονέων σ</w:t>
      </w:r>
      <w:r w:rsidRPr="00816B0F">
        <w:rPr>
          <w:b/>
          <w:bCs/>
          <w:i/>
          <w:sz w:val="20"/>
          <w:lang w:val="el-GR"/>
        </w:rPr>
        <w:t>ε περίπτωση που είναι διαζευγμένοι ή σε διάσταση, ή</w:t>
      </w:r>
      <w:r>
        <w:rPr>
          <w:b/>
          <w:bCs/>
          <w:i/>
          <w:sz w:val="20"/>
          <w:lang w:val="el-GR"/>
        </w:rPr>
        <w:t xml:space="preserve"> σε περίπτωση που</w:t>
      </w:r>
      <w:r w:rsidRPr="00816B0F">
        <w:rPr>
          <w:b/>
          <w:bCs/>
          <w:i/>
          <w:sz w:val="20"/>
          <w:lang w:val="el-GR"/>
        </w:rPr>
        <w:t xml:space="preserve"> η γονική μέριμνα έχει ανατεθεί</w:t>
      </w:r>
      <w:r>
        <w:rPr>
          <w:b/>
          <w:bCs/>
          <w:i/>
          <w:sz w:val="20"/>
          <w:lang w:val="el-GR"/>
        </w:rPr>
        <w:t>,</w:t>
      </w:r>
      <w:r w:rsidRPr="00816B0F">
        <w:rPr>
          <w:b/>
          <w:bCs/>
          <w:i/>
          <w:sz w:val="20"/>
          <w:lang w:val="el-GR"/>
        </w:rPr>
        <w:t xml:space="preserve"> μετά από απ</w:t>
      </w:r>
      <w:r>
        <w:rPr>
          <w:b/>
          <w:bCs/>
          <w:i/>
          <w:sz w:val="20"/>
          <w:lang w:val="el-GR"/>
        </w:rPr>
        <w:t>όφαση του Δ</w:t>
      </w:r>
      <w:r w:rsidRPr="00816B0F">
        <w:rPr>
          <w:b/>
          <w:bCs/>
          <w:i/>
          <w:sz w:val="20"/>
          <w:lang w:val="el-GR"/>
        </w:rPr>
        <w:t>ικαστηρίου</w:t>
      </w:r>
      <w:r>
        <w:rPr>
          <w:b/>
          <w:bCs/>
          <w:i/>
          <w:sz w:val="20"/>
          <w:lang w:val="el-GR"/>
        </w:rPr>
        <w:t>,</w:t>
      </w:r>
      <w:r w:rsidRPr="00816B0F">
        <w:rPr>
          <w:b/>
          <w:bCs/>
          <w:i/>
          <w:sz w:val="20"/>
          <w:lang w:val="el-GR"/>
        </w:rPr>
        <w:t xml:space="preserve"> και στους δ</w:t>
      </w:r>
      <w:r>
        <w:rPr>
          <w:b/>
          <w:bCs/>
          <w:i/>
          <w:sz w:val="20"/>
          <w:lang w:val="el-GR"/>
        </w:rPr>
        <w:t>ύο</w:t>
      </w:r>
      <w:r w:rsidR="00A938BA">
        <w:rPr>
          <w:b/>
          <w:bCs/>
          <w:i/>
          <w:sz w:val="20"/>
          <w:lang w:val="el-GR"/>
        </w:rPr>
        <w:t xml:space="preserve"> γονείς</w:t>
      </w:r>
      <w:r>
        <w:rPr>
          <w:b/>
          <w:bCs/>
          <w:i/>
          <w:sz w:val="20"/>
          <w:lang w:val="el-GR"/>
        </w:rPr>
        <w:t>.</w:t>
      </w:r>
    </w:p>
    <w:p w14:paraId="67DF6009" w14:textId="58683B84" w:rsidR="001C552D" w:rsidRPr="00984FE0" w:rsidRDefault="001C552D" w:rsidP="00703426">
      <w:pPr>
        <w:spacing w:line="276" w:lineRule="auto"/>
        <w:jc w:val="both"/>
        <w:rPr>
          <w:sz w:val="16"/>
          <w:szCs w:val="16"/>
          <w:lang w:val="el-GR"/>
        </w:rPr>
      </w:pPr>
    </w:p>
    <w:p w14:paraId="7F741B59" w14:textId="31C021E1" w:rsidR="001C552D" w:rsidRDefault="006C61DA" w:rsidP="00703426">
      <w:pPr>
        <w:spacing w:line="276" w:lineRule="auto"/>
        <w:jc w:val="both"/>
        <w:rPr>
          <w:b/>
          <w:sz w:val="22"/>
          <w:szCs w:val="22"/>
          <w:lang w:val="el-GR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A2EF7" wp14:editId="1261B9A4">
                <wp:simplePos x="0" y="0"/>
                <wp:positionH relativeFrom="column">
                  <wp:posOffset>4638675</wp:posOffset>
                </wp:positionH>
                <wp:positionV relativeFrom="paragraph">
                  <wp:posOffset>190195</wp:posOffset>
                </wp:positionV>
                <wp:extent cx="352425" cy="304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55FBAF" id="Rectangle 2" o:spid="_x0000_s1026" style="position:absolute;margin-left:365.25pt;margin-top:15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"/>
            </w:pict>
          </mc:Fallback>
        </mc:AlternateContent>
      </w:r>
      <w:r w:rsidR="001C552D" w:rsidRPr="00D12EDD">
        <w:rPr>
          <w:b/>
          <w:sz w:val="22"/>
          <w:szCs w:val="22"/>
          <w:lang w:val="el-GR"/>
        </w:rPr>
        <w:t>Δ. ΑΠΟΦΑΣΗ</w:t>
      </w:r>
      <w:r w:rsidR="001C552D">
        <w:rPr>
          <w:b/>
          <w:sz w:val="22"/>
          <w:szCs w:val="22"/>
          <w:lang w:val="el-GR"/>
        </w:rPr>
        <w:t xml:space="preserve"> ΕΙΔΙΚΗΣ</w:t>
      </w:r>
      <w:r w:rsidR="001C552D" w:rsidRPr="00D12EDD">
        <w:rPr>
          <w:b/>
          <w:sz w:val="22"/>
          <w:szCs w:val="22"/>
          <w:lang w:val="el-GR"/>
        </w:rPr>
        <w:t xml:space="preserve"> ΕΠΙΤΡΟΠΗΣ</w:t>
      </w:r>
      <w:r w:rsidR="001C552D">
        <w:rPr>
          <w:b/>
          <w:sz w:val="22"/>
          <w:szCs w:val="22"/>
          <w:lang w:val="el-GR"/>
        </w:rPr>
        <w:t>:</w:t>
      </w:r>
    </w:p>
    <w:p w14:paraId="44F244EA" w14:textId="4528B9FE" w:rsidR="00E449E4" w:rsidRDefault="001C552D" w:rsidP="006C61DA">
      <w:pPr>
        <w:spacing w:line="276" w:lineRule="auto"/>
        <w:jc w:val="both"/>
        <w:rPr>
          <w:sz w:val="22"/>
          <w:szCs w:val="22"/>
          <w:lang w:val="el-GR"/>
        </w:rPr>
      </w:pPr>
      <w:r w:rsidRPr="00DF798F">
        <w:rPr>
          <w:sz w:val="22"/>
          <w:szCs w:val="22"/>
          <w:lang w:val="el-GR"/>
        </w:rPr>
        <w:t>Σύμφωνα με τα πιο πάνω</w:t>
      </w:r>
      <w:r w:rsidR="00984FE0">
        <w:rPr>
          <w:sz w:val="22"/>
          <w:szCs w:val="22"/>
          <w:lang w:val="el-GR"/>
        </w:rPr>
        <w:t>,</w:t>
      </w:r>
      <w:r w:rsidRPr="00DF798F">
        <w:rPr>
          <w:sz w:val="22"/>
          <w:szCs w:val="22"/>
          <w:lang w:val="el-GR"/>
        </w:rPr>
        <w:t xml:space="preserve"> </w:t>
      </w:r>
      <w:r w:rsidR="00C6570C">
        <w:rPr>
          <w:b/>
          <w:sz w:val="22"/>
          <w:szCs w:val="22"/>
          <w:lang w:val="el-GR"/>
        </w:rPr>
        <w:t>εγκρίνεται</w:t>
      </w:r>
      <w:r w:rsidRPr="00DF798F">
        <w:rPr>
          <w:sz w:val="22"/>
          <w:szCs w:val="22"/>
          <w:lang w:val="el-GR"/>
        </w:rPr>
        <w:t xml:space="preserve"> η φοίτηση του παιδιού στο σχολείο</w:t>
      </w:r>
      <w:r>
        <w:rPr>
          <w:sz w:val="22"/>
          <w:szCs w:val="22"/>
          <w:lang w:val="el-GR"/>
        </w:rPr>
        <w:t xml:space="preserve"> </w:t>
      </w:r>
      <w:r w:rsidR="00E449E4">
        <w:rPr>
          <w:sz w:val="22"/>
          <w:szCs w:val="22"/>
          <w:lang w:val="el-GR"/>
        </w:rPr>
        <w:tab/>
        <w:t xml:space="preserve">   </w:t>
      </w:r>
      <w:r w:rsidR="006C61DA">
        <w:rPr>
          <w:sz w:val="22"/>
          <w:szCs w:val="22"/>
          <w:lang w:val="el-GR"/>
        </w:rPr>
        <w:t xml:space="preserve">            </w:t>
      </w:r>
      <w:r w:rsidR="00E449E4">
        <w:rPr>
          <w:sz w:val="22"/>
          <w:szCs w:val="22"/>
          <w:lang w:val="el-GR"/>
        </w:rPr>
        <w:t>με τα ακόλουθα προστατευτικά μέτρα:</w:t>
      </w:r>
    </w:p>
    <w:p w14:paraId="419509A3" w14:textId="47BA542D" w:rsidR="00E449E4" w:rsidRPr="00DF798F" w:rsidRDefault="00E449E4" w:rsidP="00E449E4">
      <w:pPr>
        <w:spacing w:line="480" w:lineRule="auto"/>
        <w:jc w:val="both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8675D" wp14:editId="0DE2ACBC">
                <wp:simplePos x="0" y="0"/>
                <wp:positionH relativeFrom="column">
                  <wp:posOffset>5200650</wp:posOffset>
                </wp:positionH>
                <wp:positionV relativeFrom="paragraph">
                  <wp:posOffset>980440</wp:posOffset>
                </wp:positionV>
                <wp:extent cx="352425" cy="3048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8526E2" id="Rectangle 1" o:spid="_x0000_s1026" style="position:absolute;margin-left:409.5pt;margin-top:77.2pt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"/>
            </w:pict>
          </mc:Fallback>
        </mc:AlternateContent>
      </w:r>
      <w:r>
        <w:rPr>
          <w:sz w:val="22"/>
          <w:szCs w:val="22"/>
          <w:lang w:val="el-GR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17D97" w14:textId="5E96402C" w:rsidR="00E75C56" w:rsidRDefault="001C552D" w:rsidP="00703426">
      <w:pPr>
        <w:spacing w:line="276" w:lineRule="auto"/>
        <w:jc w:val="both"/>
        <w:rPr>
          <w:sz w:val="22"/>
          <w:szCs w:val="22"/>
          <w:lang w:val="el-GR"/>
        </w:rPr>
      </w:pPr>
      <w:r w:rsidRPr="00DF798F">
        <w:rPr>
          <w:sz w:val="22"/>
          <w:szCs w:val="22"/>
          <w:lang w:val="el-GR"/>
        </w:rPr>
        <w:t>Σύμφωνα με τα πιο πάνω</w:t>
      </w:r>
      <w:r w:rsidR="00984FE0">
        <w:rPr>
          <w:sz w:val="22"/>
          <w:szCs w:val="22"/>
          <w:lang w:val="el-GR"/>
        </w:rPr>
        <w:t>,</w:t>
      </w:r>
      <w:r w:rsidRPr="00DF798F">
        <w:rPr>
          <w:sz w:val="22"/>
          <w:szCs w:val="22"/>
          <w:lang w:val="el-GR"/>
        </w:rPr>
        <w:t xml:space="preserve"> </w:t>
      </w:r>
      <w:r w:rsidRPr="00DF798F">
        <w:rPr>
          <w:b/>
          <w:sz w:val="22"/>
          <w:szCs w:val="22"/>
          <w:lang w:val="el-GR"/>
        </w:rPr>
        <w:t xml:space="preserve">δεν </w:t>
      </w:r>
      <w:r w:rsidR="00C6570C">
        <w:rPr>
          <w:b/>
          <w:sz w:val="22"/>
          <w:szCs w:val="22"/>
          <w:lang w:val="el-GR"/>
        </w:rPr>
        <w:t>εγκρίν</w:t>
      </w:r>
      <w:r w:rsidRPr="00DF798F">
        <w:rPr>
          <w:b/>
          <w:sz w:val="22"/>
          <w:szCs w:val="22"/>
          <w:lang w:val="el-GR"/>
        </w:rPr>
        <w:t>εται</w:t>
      </w:r>
      <w:r w:rsidRPr="00DF798F">
        <w:rPr>
          <w:sz w:val="22"/>
          <w:szCs w:val="22"/>
          <w:lang w:val="el-GR"/>
        </w:rPr>
        <w:t xml:space="preserve"> η φοίτηση του παιδιού στο σχολείο</w:t>
      </w:r>
      <w:r w:rsidR="00C6570C">
        <w:rPr>
          <w:sz w:val="22"/>
          <w:szCs w:val="22"/>
          <w:lang w:val="el-GR"/>
        </w:rPr>
        <w:t xml:space="preserve"> </w:t>
      </w:r>
      <w:r w:rsidR="00E449E4">
        <w:rPr>
          <w:sz w:val="22"/>
          <w:szCs w:val="22"/>
          <w:lang w:val="el-GR"/>
        </w:rPr>
        <w:t xml:space="preserve">             για τους ακόλουθους λόγους:</w:t>
      </w:r>
    </w:p>
    <w:p w14:paraId="2B844CEB" w14:textId="77777777" w:rsidR="00FC1787" w:rsidRDefault="001C552D" w:rsidP="00FC1787">
      <w:pPr>
        <w:spacing w:line="48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9AF">
        <w:rPr>
          <w:sz w:val="22"/>
          <w:szCs w:val="22"/>
          <w:lang w:val="el-GR"/>
        </w:rPr>
        <w:t>……………………………</w:t>
      </w:r>
    </w:p>
    <w:p w14:paraId="3DA765DD" w14:textId="706D4887" w:rsidR="000F1E1F" w:rsidRDefault="00E449E4" w:rsidP="00FC1787">
      <w:pPr>
        <w:spacing w:line="48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Ονοματεπώνυμα και υπογραφές Μελών Ειδικής Επιτροπής</w:t>
      </w:r>
      <w:r w:rsidR="000F1E1F">
        <w:rPr>
          <w:sz w:val="22"/>
          <w:szCs w:val="22"/>
          <w:lang w:val="el-GR"/>
        </w:rPr>
        <w:t>:</w:t>
      </w:r>
    </w:p>
    <w:p w14:paraId="3DA9AAD1" w14:textId="75AE19D9" w:rsidR="00FC1787" w:rsidRPr="00FC1787" w:rsidRDefault="000F1E1F" w:rsidP="00FC1787">
      <w:pPr>
        <w:spacing w:after="0" w:line="432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61DA">
        <w:rPr>
          <w:sz w:val="22"/>
          <w:szCs w:val="22"/>
          <w:lang w:val="el-GR"/>
        </w:rPr>
        <w:t>……………………………………………………………………………………………………………………</w:t>
      </w:r>
      <w:r w:rsidR="006C61DA" w:rsidRPr="00C31A20">
        <w:rPr>
          <w:sz w:val="22"/>
          <w:szCs w:val="22"/>
          <w:lang w:val="el-GR"/>
        </w:rPr>
        <w:t xml:space="preserve"> </w:t>
      </w:r>
    </w:p>
    <w:p w14:paraId="3EF33397" w14:textId="321B5168" w:rsidR="00CD556D" w:rsidRPr="001269D5" w:rsidRDefault="00984FE0" w:rsidP="00984FE0">
      <w:pPr>
        <w:jc w:val="both"/>
        <w:rPr>
          <w:sz w:val="22"/>
          <w:szCs w:val="22"/>
          <w:lang w:val="el-GR"/>
        </w:rPr>
      </w:pPr>
      <w:r>
        <w:rPr>
          <w:sz w:val="20"/>
          <w:lang w:val="el-GR"/>
        </w:rPr>
        <w:t>Τα περιεχόμενα του</w:t>
      </w:r>
      <w:r w:rsidR="00FC1787">
        <w:rPr>
          <w:sz w:val="20"/>
          <w:lang w:val="el-GR"/>
        </w:rPr>
        <w:t xml:space="preserve"> παρ</w:t>
      </w:r>
      <w:r>
        <w:rPr>
          <w:sz w:val="20"/>
          <w:lang w:val="el-GR"/>
        </w:rPr>
        <w:t>όντος</w:t>
      </w:r>
      <w:r w:rsidR="00FC1787">
        <w:rPr>
          <w:sz w:val="20"/>
          <w:lang w:val="el-GR"/>
        </w:rPr>
        <w:t xml:space="preserve"> ε</w:t>
      </w:r>
      <w:r>
        <w:rPr>
          <w:sz w:val="20"/>
          <w:lang w:val="el-GR"/>
        </w:rPr>
        <w:t>ντύπ</w:t>
      </w:r>
      <w:r w:rsidR="00FC1787">
        <w:rPr>
          <w:sz w:val="20"/>
          <w:lang w:val="el-GR"/>
        </w:rPr>
        <w:t xml:space="preserve">ου </w:t>
      </w:r>
      <w:proofErr w:type="spellStart"/>
      <w:r w:rsidR="00FC1787">
        <w:rPr>
          <w:sz w:val="20"/>
          <w:lang w:val="el-GR"/>
        </w:rPr>
        <w:t>διέπονται</w:t>
      </w:r>
      <w:proofErr w:type="spellEnd"/>
      <w:r w:rsidR="00FC1787">
        <w:rPr>
          <w:sz w:val="20"/>
          <w:lang w:val="el-GR"/>
        </w:rPr>
        <w:t xml:space="preserve"> από τις πρόνοιες του Περί Επεξεργασίας Δεδομένων Προσωπικού Χαρακτήρα Νόμου</w:t>
      </w:r>
    </w:p>
    <w:sectPr w:rsidR="00CD556D" w:rsidRPr="001269D5" w:rsidSect="00C44623">
      <w:headerReference w:type="first" r:id="rId8"/>
      <w:pgSz w:w="11906" w:h="16838"/>
      <w:pgMar w:top="426" w:right="851" w:bottom="1440" w:left="1134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906C6" w14:textId="77777777" w:rsidR="00AD2851" w:rsidRDefault="00AD2851">
      <w:r>
        <w:separator/>
      </w:r>
    </w:p>
    <w:p w14:paraId="3435974C" w14:textId="77777777" w:rsidR="00AD2851" w:rsidRDefault="00AD2851"/>
  </w:endnote>
  <w:endnote w:type="continuationSeparator" w:id="0">
    <w:p w14:paraId="422CF519" w14:textId="77777777" w:rsidR="00AD2851" w:rsidRDefault="00AD2851">
      <w:r>
        <w:continuationSeparator/>
      </w:r>
    </w:p>
    <w:p w14:paraId="51C39965" w14:textId="77777777" w:rsidR="00AD2851" w:rsidRDefault="00AD2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6908" w14:textId="77777777" w:rsidR="00AD2851" w:rsidRDefault="00AD2851">
      <w:r>
        <w:separator/>
      </w:r>
    </w:p>
    <w:p w14:paraId="71473364" w14:textId="77777777" w:rsidR="00AD2851" w:rsidRDefault="00AD2851"/>
  </w:footnote>
  <w:footnote w:type="continuationSeparator" w:id="0">
    <w:p w14:paraId="2902B86F" w14:textId="77777777" w:rsidR="00AD2851" w:rsidRDefault="00AD2851">
      <w:r>
        <w:continuationSeparator/>
      </w:r>
    </w:p>
    <w:p w14:paraId="686A50CA" w14:textId="77777777" w:rsidR="00AD2851" w:rsidRDefault="00AD2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1CC7" w14:textId="77777777" w:rsidR="00C44623" w:rsidRDefault="00C44623" w:rsidP="00C44623">
    <w:pPr>
      <w:spacing w:after="0"/>
      <w:ind w:left="426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6709039" wp14:editId="0759BD8B">
          <wp:simplePos x="0" y="0"/>
          <wp:positionH relativeFrom="column">
            <wp:posOffset>2874645</wp:posOffset>
          </wp:positionH>
          <wp:positionV relativeFrom="paragraph">
            <wp:posOffset>79375</wp:posOffset>
          </wp:positionV>
          <wp:extent cx="539750" cy="546735"/>
          <wp:effectExtent l="0" t="0" r="0" b="12065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AD522" w14:textId="77777777" w:rsidR="00C44623" w:rsidRDefault="00C44623" w:rsidP="00C44623">
    <w:pPr>
      <w:pStyle w:val="Header"/>
      <w:ind w:right="565"/>
    </w:pPr>
  </w:p>
  <w:p w14:paraId="12CF6733" w14:textId="77777777" w:rsidR="00C44623" w:rsidRDefault="00C44623" w:rsidP="00C44623">
    <w:pPr>
      <w:jc w:val="center"/>
    </w:pPr>
  </w:p>
  <w:p w14:paraId="39B6CDF1" w14:textId="77777777" w:rsidR="00C44623" w:rsidRPr="00C6570C" w:rsidRDefault="00C44623" w:rsidP="00C44623">
    <w:pPr>
      <w:jc w:val="center"/>
      <w:rPr>
        <w:b/>
        <w:sz w:val="20"/>
        <w:lang w:val="el-GR"/>
      </w:rPr>
    </w:pPr>
    <w:r w:rsidRPr="00C6570C">
      <w:rPr>
        <w:b/>
        <w:sz w:val="20"/>
        <w:lang w:val="el-GR"/>
      </w:rPr>
      <w:t xml:space="preserve">ΚΥΠΡΙΑΚΗ ΔΗΜΟΚΡΑΤΙΑ </w:t>
    </w:r>
  </w:p>
  <w:p w14:paraId="35077C28" w14:textId="77777777" w:rsidR="00C44623" w:rsidRDefault="00C44623" w:rsidP="00C44623">
    <w:pPr>
      <w:jc w:val="center"/>
      <w:rPr>
        <w:b/>
        <w:sz w:val="20"/>
        <w:lang w:val="el-GR"/>
      </w:rPr>
    </w:pPr>
    <w:r w:rsidRPr="00C6570C">
      <w:rPr>
        <w:b/>
        <w:sz w:val="20"/>
        <w:lang w:val="el-GR"/>
      </w:rPr>
      <w:t>ΥΠΟΥΡΓΕΙΟ ΠΑΙΔΕΙΑΣ</w:t>
    </w:r>
    <w:r>
      <w:rPr>
        <w:b/>
        <w:sz w:val="20"/>
        <w:lang w:val="el-GR"/>
      </w:rPr>
      <w:t>,</w:t>
    </w:r>
    <w:r w:rsidRPr="00C6570C">
      <w:rPr>
        <w:b/>
        <w:sz w:val="20"/>
        <w:lang w:val="el-GR"/>
      </w:rPr>
      <w:t xml:space="preserve"> ΠΟΛΙΤΙΣΜΟΥ</w:t>
    </w:r>
    <w:r>
      <w:rPr>
        <w:b/>
        <w:sz w:val="20"/>
        <w:lang w:val="el-GR"/>
      </w:rPr>
      <w:t>,</w:t>
    </w:r>
    <w:r w:rsidRPr="00C6570C">
      <w:rPr>
        <w:b/>
        <w:sz w:val="20"/>
        <w:lang w:val="el-GR"/>
      </w:rPr>
      <w:t xml:space="preserve"> ΑΘΛΗΤΙΣΜΟΥ ΚΑΙ ΝΕΟΛΑΙΑΣ</w:t>
    </w:r>
  </w:p>
  <w:p w14:paraId="7B32C9B1" w14:textId="77777777" w:rsidR="00C44623" w:rsidRPr="00C6570C" w:rsidRDefault="00C44623" w:rsidP="00C44623">
    <w:pPr>
      <w:jc w:val="center"/>
      <w:rPr>
        <w:b/>
        <w:sz w:val="20"/>
        <w:lang w:val="el-GR"/>
      </w:rPr>
    </w:pPr>
    <w:r>
      <w:rPr>
        <w:b/>
        <w:sz w:val="20"/>
        <w:lang w:val="el-GR"/>
      </w:rPr>
      <w:t>ΥΠΟΥΡΓΕΙΟ ΥΓΕΙΑΣ</w:t>
    </w:r>
  </w:p>
  <w:p w14:paraId="4A02981D" w14:textId="77777777" w:rsidR="00C44623" w:rsidRDefault="00C4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C74"/>
    <w:multiLevelType w:val="hybridMultilevel"/>
    <w:tmpl w:val="D2C452E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7A37"/>
    <w:multiLevelType w:val="hybridMultilevel"/>
    <w:tmpl w:val="5B2874FE"/>
    <w:lvl w:ilvl="0" w:tplc="AF807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373"/>
    <w:multiLevelType w:val="hybridMultilevel"/>
    <w:tmpl w:val="4E08F10E"/>
    <w:lvl w:ilvl="0" w:tplc="6628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00F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46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6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2F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C28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2C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E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4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3B9"/>
    <w:multiLevelType w:val="hybridMultilevel"/>
    <w:tmpl w:val="7D98BE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A02"/>
    <w:multiLevelType w:val="hybridMultilevel"/>
    <w:tmpl w:val="02364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751DE6"/>
    <w:multiLevelType w:val="singleLevel"/>
    <w:tmpl w:val="CE147608"/>
    <w:lvl w:ilvl="0">
      <w:start w:val="1"/>
      <w:numFmt w:val="bullet"/>
      <w:pStyle w:val="bulletpoint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EC5164"/>
    <w:multiLevelType w:val="hybridMultilevel"/>
    <w:tmpl w:val="CCB49A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9FC"/>
    <w:multiLevelType w:val="hybridMultilevel"/>
    <w:tmpl w:val="3230B76A"/>
    <w:lvl w:ilvl="0" w:tplc="39362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A0193"/>
    <w:multiLevelType w:val="hybridMultilevel"/>
    <w:tmpl w:val="0DB2AE40"/>
    <w:lvl w:ilvl="0" w:tplc="1BCA6FA8">
      <w:start w:val="1"/>
      <w:numFmt w:val="bullet"/>
      <w:pStyle w:val="Bulletti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36132"/>
    <w:multiLevelType w:val="hybridMultilevel"/>
    <w:tmpl w:val="A1605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57A5B"/>
    <w:multiLevelType w:val="hybridMultilevel"/>
    <w:tmpl w:val="B044AF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4195"/>
    <w:multiLevelType w:val="hybridMultilevel"/>
    <w:tmpl w:val="4C5E45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B0C557F"/>
    <w:multiLevelType w:val="hybridMultilevel"/>
    <w:tmpl w:val="5B427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06D62"/>
    <w:multiLevelType w:val="hybridMultilevel"/>
    <w:tmpl w:val="434C3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1929CB"/>
    <w:multiLevelType w:val="hybridMultilevel"/>
    <w:tmpl w:val="F0E2B9DA"/>
    <w:lvl w:ilvl="0" w:tplc="39362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D7D99"/>
    <w:multiLevelType w:val="hybridMultilevel"/>
    <w:tmpl w:val="3AC043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57B62"/>
    <w:multiLevelType w:val="hybridMultilevel"/>
    <w:tmpl w:val="8D3CC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AA19E2"/>
    <w:multiLevelType w:val="hybridMultilevel"/>
    <w:tmpl w:val="1C287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937F33"/>
    <w:multiLevelType w:val="hybridMultilevel"/>
    <w:tmpl w:val="6DDAB964"/>
    <w:lvl w:ilvl="0" w:tplc="B5BC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53FB9"/>
    <w:multiLevelType w:val="hybridMultilevel"/>
    <w:tmpl w:val="06B0EEFA"/>
    <w:lvl w:ilvl="0" w:tplc="4866F8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E6AD8"/>
    <w:multiLevelType w:val="hybridMultilevel"/>
    <w:tmpl w:val="61D0D7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C1F054E"/>
    <w:multiLevelType w:val="hybridMultilevel"/>
    <w:tmpl w:val="759E9BF0"/>
    <w:lvl w:ilvl="0" w:tplc="B5BC82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6A1650"/>
    <w:multiLevelType w:val="hybridMultilevel"/>
    <w:tmpl w:val="7AA0D34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FC03C5F"/>
    <w:multiLevelType w:val="hybridMultilevel"/>
    <w:tmpl w:val="C9E62C2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8"/>
  </w:num>
  <w:num w:numId="5">
    <w:abstractNumId w:val="21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17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20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23"/>
  </w:num>
  <w:num w:numId="21">
    <w:abstractNumId w:val="3"/>
  </w:num>
  <w:num w:numId="22">
    <w:abstractNumId w:val="0"/>
  </w:num>
  <w:num w:numId="23">
    <w:abstractNumId w:val="15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2B"/>
    <w:rsid w:val="00001CAC"/>
    <w:rsid w:val="00001D0F"/>
    <w:rsid w:val="00001D76"/>
    <w:rsid w:val="000132E6"/>
    <w:rsid w:val="000141E5"/>
    <w:rsid w:val="00015FDF"/>
    <w:rsid w:val="00024CCA"/>
    <w:rsid w:val="0002648A"/>
    <w:rsid w:val="00030C1E"/>
    <w:rsid w:val="0003334B"/>
    <w:rsid w:val="00043D83"/>
    <w:rsid w:val="00044C5A"/>
    <w:rsid w:val="00054529"/>
    <w:rsid w:val="000575B3"/>
    <w:rsid w:val="000579D6"/>
    <w:rsid w:val="00061934"/>
    <w:rsid w:val="0006363E"/>
    <w:rsid w:val="00065F10"/>
    <w:rsid w:val="00071055"/>
    <w:rsid w:val="00073C01"/>
    <w:rsid w:val="000740C5"/>
    <w:rsid w:val="000745A2"/>
    <w:rsid w:val="00074D8A"/>
    <w:rsid w:val="00076BC2"/>
    <w:rsid w:val="00081460"/>
    <w:rsid w:val="00084E76"/>
    <w:rsid w:val="00085546"/>
    <w:rsid w:val="0008648E"/>
    <w:rsid w:val="0009074B"/>
    <w:rsid w:val="00094724"/>
    <w:rsid w:val="00094D5E"/>
    <w:rsid w:val="00096705"/>
    <w:rsid w:val="000972DA"/>
    <w:rsid w:val="00097C50"/>
    <w:rsid w:val="000A14CC"/>
    <w:rsid w:val="000A4384"/>
    <w:rsid w:val="000A45CF"/>
    <w:rsid w:val="000A5CD3"/>
    <w:rsid w:val="000A7003"/>
    <w:rsid w:val="000B000A"/>
    <w:rsid w:val="000B0A1E"/>
    <w:rsid w:val="000B0B3E"/>
    <w:rsid w:val="000B1605"/>
    <w:rsid w:val="000B50DC"/>
    <w:rsid w:val="000B5546"/>
    <w:rsid w:val="000C2557"/>
    <w:rsid w:val="000C4620"/>
    <w:rsid w:val="000C78BE"/>
    <w:rsid w:val="000D02BB"/>
    <w:rsid w:val="000D13D8"/>
    <w:rsid w:val="000D2CD7"/>
    <w:rsid w:val="000D748D"/>
    <w:rsid w:val="000E1414"/>
    <w:rsid w:val="000E244D"/>
    <w:rsid w:val="000E279F"/>
    <w:rsid w:val="000E3178"/>
    <w:rsid w:val="000E6FA4"/>
    <w:rsid w:val="000F1E1F"/>
    <w:rsid w:val="000F566A"/>
    <w:rsid w:val="000F7308"/>
    <w:rsid w:val="001029DC"/>
    <w:rsid w:val="00104F22"/>
    <w:rsid w:val="00105254"/>
    <w:rsid w:val="001052E0"/>
    <w:rsid w:val="00106ADB"/>
    <w:rsid w:val="00110308"/>
    <w:rsid w:val="001154C2"/>
    <w:rsid w:val="0011581B"/>
    <w:rsid w:val="0011593C"/>
    <w:rsid w:val="00121999"/>
    <w:rsid w:val="001219E4"/>
    <w:rsid w:val="001250F0"/>
    <w:rsid w:val="001269D5"/>
    <w:rsid w:val="001327B8"/>
    <w:rsid w:val="0013311D"/>
    <w:rsid w:val="00134C6F"/>
    <w:rsid w:val="00136D56"/>
    <w:rsid w:val="001372DB"/>
    <w:rsid w:val="00137519"/>
    <w:rsid w:val="001444FF"/>
    <w:rsid w:val="00144DA4"/>
    <w:rsid w:val="00146C20"/>
    <w:rsid w:val="001520F9"/>
    <w:rsid w:val="0015532B"/>
    <w:rsid w:val="0015569B"/>
    <w:rsid w:val="00156E7E"/>
    <w:rsid w:val="001572B9"/>
    <w:rsid w:val="00157600"/>
    <w:rsid w:val="001577A7"/>
    <w:rsid w:val="001615FC"/>
    <w:rsid w:val="001624B3"/>
    <w:rsid w:val="00162C30"/>
    <w:rsid w:val="00164461"/>
    <w:rsid w:val="00167EBB"/>
    <w:rsid w:val="00171600"/>
    <w:rsid w:val="00172789"/>
    <w:rsid w:val="00173A22"/>
    <w:rsid w:val="001743C3"/>
    <w:rsid w:val="00175756"/>
    <w:rsid w:val="001757DF"/>
    <w:rsid w:val="00175F4B"/>
    <w:rsid w:val="00176D46"/>
    <w:rsid w:val="0017738D"/>
    <w:rsid w:val="001844BA"/>
    <w:rsid w:val="00184D31"/>
    <w:rsid w:val="00184FE0"/>
    <w:rsid w:val="001901B7"/>
    <w:rsid w:val="00190389"/>
    <w:rsid w:val="0019120F"/>
    <w:rsid w:val="001921CD"/>
    <w:rsid w:val="00193845"/>
    <w:rsid w:val="001951B5"/>
    <w:rsid w:val="0019787C"/>
    <w:rsid w:val="001979D4"/>
    <w:rsid w:val="001A4010"/>
    <w:rsid w:val="001A4361"/>
    <w:rsid w:val="001A4703"/>
    <w:rsid w:val="001A4779"/>
    <w:rsid w:val="001A5F30"/>
    <w:rsid w:val="001A6474"/>
    <w:rsid w:val="001A7945"/>
    <w:rsid w:val="001B3624"/>
    <w:rsid w:val="001B3866"/>
    <w:rsid w:val="001B4724"/>
    <w:rsid w:val="001B5396"/>
    <w:rsid w:val="001B5D70"/>
    <w:rsid w:val="001B762D"/>
    <w:rsid w:val="001B7EEB"/>
    <w:rsid w:val="001C0D35"/>
    <w:rsid w:val="001C3D70"/>
    <w:rsid w:val="001C4A30"/>
    <w:rsid w:val="001C552D"/>
    <w:rsid w:val="001C6832"/>
    <w:rsid w:val="001C7323"/>
    <w:rsid w:val="001D022C"/>
    <w:rsid w:val="001D6105"/>
    <w:rsid w:val="001E0B87"/>
    <w:rsid w:val="001E2787"/>
    <w:rsid w:val="001E45E0"/>
    <w:rsid w:val="001E597B"/>
    <w:rsid w:val="001E6B89"/>
    <w:rsid w:val="001E739D"/>
    <w:rsid w:val="001E7583"/>
    <w:rsid w:val="001E7FDC"/>
    <w:rsid w:val="001F0B88"/>
    <w:rsid w:val="001F15B3"/>
    <w:rsid w:val="001F2793"/>
    <w:rsid w:val="001F43C6"/>
    <w:rsid w:val="001F4A34"/>
    <w:rsid w:val="001F4B14"/>
    <w:rsid w:val="001F6464"/>
    <w:rsid w:val="00201BEA"/>
    <w:rsid w:val="0020204A"/>
    <w:rsid w:val="00202ECB"/>
    <w:rsid w:val="002048D9"/>
    <w:rsid w:val="0021103E"/>
    <w:rsid w:val="0021189C"/>
    <w:rsid w:val="00213074"/>
    <w:rsid w:val="002138A4"/>
    <w:rsid w:val="00217EDC"/>
    <w:rsid w:val="00220C82"/>
    <w:rsid w:val="0022298C"/>
    <w:rsid w:val="0022511A"/>
    <w:rsid w:val="002275AB"/>
    <w:rsid w:val="00230C2D"/>
    <w:rsid w:val="00231D02"/>
    <w:rsid w:val="00233098"/>
    <w:rsid w:val="0023592A"/>
    <w:rsid w:val="002368A4"/>
    <w:rsid w:val="00241650"/>
    <w:rsid w:val="00243310"/>
    <w:rsid w:val="002434DB"/>
    <w:rsid w:val="002507E4"/>
    <w:rsid w:val="0025089F"/>
    <w:rsid w:val="00255F58"/>
    <w:rsid w:val="00257285"/>
    <w:rsid w:val="0025735D"/>
    <w:rsid w:val="00260420"/>
    <w:rsid w:val="00263C7F"/>
    <w:rsid w:val="00264A7B"/>
    <w:rsid w:val="00267033"/>
    <w:rsid w:val="00270D6F"/>
    <w:rsid w:val="00270E4D"/>
    <w:rsid w:val="00271A9D"/>
    <w:rsid w:val="00272622"/>
    <w:rsid w:val="00272F90"/>
    <w:rsid w:val="002824F7"/>
    <w:rsid w:val="0028353A"/>
    <w:rsid w:val="00292370"/>
    <w:rsid w:val="00297DB3"/>
    <w:rsid w:val="002A474B"/>
    <w:rsid w:val="002A4884"/>
    <w:rsid w:val="002A53C7"/>
    <w:rsid w:val="002A739D"/>
    <w:rsid w:val="002B1387"/>
    <w:rsid w:val="002B1738"/>
    <w:rsid w:val="002B4552"/>
    <w:rsid w:val="002B58DA"/>
    <w:rsid w:val="002B59D8"/>
    <w:rsid w:val="002B6501"/>
    <w:rsid w:val="002B6A15"/>
    <w:rsid w:val="002C15E1"/>
    <w:rsid w:val="002C3047"/>
    <w:rsid w:val="002C5BB7"/>
    <w:rsid w:val="002D04D2"/>
    <w:rsid w:val="002D050E"/>
    <w:rsid w:val="002D06A3"/>
    <w:rsid w:val="002D1391"/>
    <w:rsid w:val="002D169A"/>
    <w:rsid w:val="002D3A05"/>
    <w:rsid w:val="002D51BC"/>
    <w:rsid w:val="002E1E52"/>
    <w:rsid w:val="002E5B63"/>
    <w:rsid w:val="002E5E11"/>
    <w:rsid w:val="002F1A10"/>
    <w:rsid w:val="002F4257"/>
    <w:rsid w:val="002F549F"/>
    <w:rsid w:val="002F5B1D"/>
    <w:rsid w:val="002F5FB5"/>
    <w:rsid w:val="002F664D"/>
    <w:rsid w:val="00311425"/>
    <w:rsid w:val="0031205F"/>
    <w:rsid w:val="003122CD"/>
    <w:rsid w:val="00312444"/>
    <w:rsid w:val="003128B8"/>
    <w:rsid w:val="00314B01"/>
    <w:rsid w:val="003152F2"/>
    <w:rsid w:val="003175B0"/>
    <w:rsid w:val="00320A1B"/>
    <w:rsid w:val="00322133"/>
    <w:rsid w:val="00330C84"/>
    <w:rsid w:val="00331ADD"/>
    <w:rsid w:val="003342E9"/>
    <w:rsid w:val="003347D8"/>
    <w:rsid w:val="00336598"/>
    <w:rsid w:val="0033695B"/>
    <w:rsid w:val="00336D07"/>
    <w:rsid w:val="0033785F"/>
    <w:rsid w:val="00342AD5"/>
    <w:rsid w:val="00350094"/>
    <w:rsid w:val="0035061F"/>
    <w:rsid w:val="00357BA5"/>
    <w:rsid w:val="00364B51"/>
    <w:rsid w:val="003656A2"/>
    <w:rsid w:val="00365FEB"/>
    <w:rsid w:val="003677BF"/>
    <w:rsid w:val="003745FB"/>
    <w:rsid w:val="003759BF"/>
    <w:rsid w:val="00377436"/>
    <w:rsid w:val="00380152"/>
    <w:rsid w:val="003821BA"/>
    <w:rsid w:val="003834E0"/>
    <w:rsid w:val="00383606"/>
    <w:rsid w:val="00385D8E"/>
    <w:rsid w:val="00385F95"/>
    <w:rsid w:val="00385FAE"/>
    <w:rsid w:val="00386BF3"/>
    <w:rsid w:val="00390C71"/>
    <w:rsid w:val="00390D65"/>
    <w:rsid w:val="00391580"/>
    <w:rsid w:val="00391B9C"/>
    <w:rsid w:val="00391CE0"/>
    <w:rsid w:val="003921D5"/>
    <w:rsid w:val="003928F1"/>
    <w:rsid w:val="00393A07"/>
    <w:rsid w:val="00395384"/>
    <w:rsid w:val="00395A91"/>
    <w:rsid w:val="00396002"/>
    <w:rsid w:val="003963ED"/>
    <w:rsid w:val="00396BBC"/>
    <w:rsid w:val="003A2AF9"/>
    <w:rsid w:val="003A6AB7"/>
    <w:rsid w:val="003B1238"/>
    <w:rsid w:val="003B1414"/>
    <w:rsid w:val="003B31CA"/>
    <w:rsid w:val="003C053D"/>
    <w:rsid w:val="003C3104"/>
    <w:rsid w:val="003C5059"/>
    <w:rsid w:val="003D09D1"/>
    <w:rsid w:val="003D7DD4"/>
    <w:rsid w:val="003E049F"/>
    <w:rsid w:val="003E1608"/>
    <w:rsid w:val="003E31BE"/>
    <w:rsid w:val="003F0F1D"/>
    <w:rsid w:val="003F166F"/>
    <w:rsid w:val="003F2ED3"/>
    <w:rsid w:val="003F3B9F"/>
    <w:rsid w:val="003F752E"/>
    <w:rsid w:val="00402EBA"/>
    <w:rsid w:val="00403645"/>
    <w:rsid w:val="0040577C"/>
    <w:rsid w:val="004110C0"/>
    <w:rsid w:val="0041444D"/>
    <w:rsid w:val="00414691"/>
    <w:rsid w:val="0041697C"/>
    <w:rsid w:val="00417ACD"/>
    <w:rsid w:val="00420B84"/>
    <w:rsid w:val="00421E8B"/>
    <w:rsid w:val="00421E98"/>
    <w:rsid w:val="0042794C"/>
    <w:rsid w:val="004307E4"/>
    <w:rsid w:val="004318CC"/>
    <w:rsid w:val="0043424E"/>
    <w:rsid w:val="00435D9B"/>
    <w:rsid w:val="00441BA8"/>
    <w:rsid w:val="00441DAB"/>
    <w:rsid w:val="004429E1"/>
    <w:rsid w:val="0044358E"/>
    <w:rsid w:val="00443756"/>
    <w:rsid w:val="00444654"/>
    <w:rsid w:val="00445963"/>
    <w:rsid w:val="00446796"/>
    <w:rsid w:val="00446A41"/>
    <w:rsid w:val="00446E2F"/>
    <w:rsid w:val="00447611"/>
    <w:rsid w:val="00451E22"/>
    <w:rsid w:val="00453FFF"/>
    <w:rsid w:val="004551C9"/>
    <w:rsid w:val="0045653E"/>
    <w:rsid w:val="00456C43"/>
    <w:rsid w:val="004610C1"/>
    <w:rsid w:val="004633E4"/>
    <w:rsid w:val="004645E7"/>
    <w:rsid w:val="0046529F"/>
    <w:rsid w:val="00465451"/>
    <w:rsid w:val="00475D73"/>
    <w:rsid w:val="0048013B"/>
    <w:rsid w:val="00481765"/>
    <w:rsid w:val="004817E7"/>
    <w:rsid w:val="00483601"/>
    <w:rsid w:val="00487BC9"/>
    <w:rsid w:val="004904D9"/>
    <w:rsid w:val="00490EC8"/>
    <w:rsid w:val="0049363C"/>
    <w:rsid w:val="004A170B"/>
    <w:rsid w:val="004B02A5"/>
    <w:rsid w:val="004B5C91"/>
    <w:rsid w:val="004B6469"/>
    <w:rsid w:val="004B66F0"/>
    <w:rsid w:val="004C113F"/>
    <w:rsid w:val="004C7E5B"/>
    <w:rsid w:val="004D0681"/>
    <w:rsid w:val="004D0D3B"/>
    <w:rsid w:val="004D2B4D"/>
    <w:rsid w:val="004D311C"/>
    <w:rsid w:val="004D6863"/>
    <w:rsid w:val="004E1CE4"/>
    <w:rsid w:val="004E3678"/>
    <w:rsid w:val="004E6E6C"/>
    <w:rsid w:val="004F359B"/>
    <w:rsid w:val="004F3725"/>
    <w:rsid w:val="004F77A6"/>
    <w:rsid w:val="0050003C"/>
    <w:rsid w:val="00501AC4"/>
    <w:rsid w:val="00501EE3"/>
    <w:rsid w:val="00503CE8"/>
    <w:rsid w:val="00504E00"/>
    <w:rsid w:val="005067DF"/>
    <w:rsid w:val="0050735F"/>
    <w:rsid w:val="00507919"/>
    <w:rsid w:val="00511216"/>
    <w:rsid w:val="00512172"/>
    <w:rsid w:val="00517664"/>
    <w:rsid w:val="0052115C"/>
    <w:rsid w:val="00521A56"/>
    <w:rsid w:val="00521CDB"/>
    <w:rsid w:val="005225A4"/>
    <w:rsid w:val="00526F7E"/>
    <w:rsid w:val="005278A1"/>
    <w:rsid w:val="005312AE"/>
    <w:rsid w:val="00531B5C"/>
    <w:rsid w:val="00532FDD"/>
    <w:rsid w:val="005344C6"/>
    <w:rsid w:val="00537C1A"/>
    <w:rsid w:val="00537FC4"/>
    <w:rsid w:val="0054096B"/>
    <w:rsid w:val="00540DAC"/>
    <w:rsid w:val="005449B2"/>
    <w:rsid w:val="00551A2D"/>
    <w:rsid w:val="005525D9"/>
    <w:rsid w:val="0055473F"/>
    <w:rsid w:val="00556BC6"/>
    <w:rsid w:val="00557115"/>
    <w:rsid w:val="00557BFB"/>
    <w:rsid w:val="00561F8B"/>
    <w:rsid w:val="00563CB1"/>
    <w:rsid w:val="00570708"/>
    <w:rsid w:val="00571ECA"/>
    <w:rsid w:val="005733F6"/>
    <w:rsid w:val="00575DC2"/>
    <w:rsid w:val="005773E1"/>
    <w:rsid w:val="00577A3D"/>
    <w:rsid w:val="00580267"/>
    <w:rsid w:val="00582CC3"/>
    <w:rsid w:val="0058563C"/>
    <w:rsid w:val="00595A46"/>
    <w:rsid w:val="00595BAB"/>
    <w:rsid w:val="005A49DC"/>
    <w:rsid w:val="005A6278"/>
    <w:rsid w:val="005B0793"/>
    <w:rsid w:val="005B0BEA"/>
    <w:rsid w:val="005B5658"/>
    <w:rsid w:val="005C0139"/>
    <w:rsid w:val="005C0FF8"/>
    <w:rsid w:val="005C1BB6"/>
    <w:rsid w:val="005C3F1F"/>
    <w:rsid w:val="005C5F1F"/>
    <w:rsid w:val="005C7917"/>
    <w:rsid w:val="005D073C"/>
    <w:rsid w:val="005D1F15"/>
    <w:rsid w:val="005D1FAE"/>
    <w:rsid w:val="005D3609"/>
    <w:rsid w:val="005D4F92"/>
    <w:rsid w:val="005D79F0"/>
    <w:rsid w:val="005E1553"/>
    <w:rsid w:val="005E1AB3"/>
    <w:rsid w:val="005E200D"/>
    <w:rsid w:val="005F026A"/>
    <w:rsid w:val="005F0BC9"/>
    <w:rsid w:val="006027B2"/>
    <w:rsid w:val="00605EFD"/>
    <w:rsid w:val="00606316"/>
    <w:rsid w:val="006106E2"/>
    <w:rsid w:val="00610A25"/>
    <w:rsid w:val="00611B59"/>
    <w:rsid w:val="00611DD7"/>
    <w:rsid w:val="00612016"/>
    <w:rsid w:val="00614364"/>
    <w:rsid w:val="00620CCA"/>
    <w:rsid w:val="00622C6F"/>
    <w:rsid w:val="00623B88"/>
    <w:rsid w:val="00623D80"/>
    <w:rsid w:val="006252CB"/>
    <w:rsid w:val="00626334"/>
    <w:rsid w:val="006328ED"/>
    <w:rsid w:val="0063293C"/>
    <w:rsid w:val="00632F69"/>
    <w:rsid w:val="006341EF"/>
    <w:rsid w:val="00634377"/>
    <w:rsid w:val="00637458"/>
    <w:rsid w:val="00647888"/>
    <w:rsid w:val="00650497"/>
    <w:rsid w:val="006517B7"/>
    <w:rsid w:val="006532D0"/>
    <w:rsid w:val="00653842"/>
    <w:rsid w:val="00655FC1"/>
    <w:rsid w:val="00656033"/>
    <w:rsid w:val="00657DB6"/>
    <w:rsid w:val="00662FB5"/>
    <w:rsid w:val="00663011"/>
    <w:rsid w:val="00663E86"/>
    <w:rsid w:val="0066589A"/>
    <w:rsid w:val="00666527"/>
    <w:rsid w:val="006666B4"/>
    <w:rsid w:val="0066674F"/>
    <w:rsid w:val="006670D7"/>
    <w:rsid w:val="00671760"/>
    <w:rsid w:val="006721D1"/>
    <w:rsid w:val="00674E84"/>
    <w:rsid w:val="006750A0"/>
    <w:rsid w:val="00681C73"/>
    <w:rsid w:val="00683E04"/>
    <w:rsid w:val="00684037"/>
    <w:rsid w:val="00684C6B"/>
    <w:rsid w:val="00687272"/>
    <w:rsid w:val="00692410"/>
    <w:rsid w:val="00692587"/>
    <w:rsid w:val="00692FA4"/>
    <w:rsid w:val="00693A82"/>
    <w:rsid w:val="00696633"/>
    <w:rsid w:val="00696E00"/>
    <w:rsid w:val="00697036"/>
    <w:rsid w:val="006971D4"/>
    <w:rsid w:val="00697A8A"/>
    <w:rsid w:val="006A03BD"/>
    <w:rsid w:val="006A0AB9"/>
    <w:rsid w:val="006A18F4"/>
    <w:rsid w:val="006A43F4"/>
    <w:rsid w:val="006A4A94"/>
    <w:rsid w:val="006A55F8"/>
    <w:rsid w:val="006A7886"/>
    <w:rsid w:val="006B0FFA"/>
    <w:rsid w:val="006B28C1"/>
    <w:rsid w:val="006B2E29"/>
    <w:rsid w:val="006B3B78"/>
    <w:rsid w:val="006B6F30"/>
    <w:rsid w:val="006C402E"/>
    <w:rsid w:val="006C5A6C"/>
    <w:rsid w:val="006C61DA"/>
    <w:rsid w:val="006C7777"/>
    <w:rsid w:val="006D4538"/>
    <w:rsid w:val="006D55E2"/>
    <w:rsid w:val="006D62BD"/>
    <w:rsid w:val="006E1F20"/>
    <w:rsid w:val="006E5B11"/>
    <w:rsid w:val="006E69E4"/>
    <w:rsid w:val="006E7C33"/>
    <w:rsid w:val="006F03E9"/>
    <w:rsid w:val="006F0CBC"/>
    <w:rsid w:val="006F41EF"/>
    <w:rsid w:val="006F5972"/>
    <w:rsid w:val="0070016F"/>
    <w:rsid w:val="007004DC"/>
    <w:rsid w:val="00700835"/>
    <w:rsid w:val="00703426"/>
    <w:rsid w:val="00704ED5"/>
    <w:rsid w:val="00706D26"/>
    <w:rsid w:val="00710939"/>
    <w:rsid w:val="007117F3"/>
    <w:rsid w:val="00712636"/>
    <w:rsid w:val="00712FBC"/>
    <w:rsid w:val="0071307A"/>
    <w:rsid w:val="00713C06"/>
    <w:rsid w:val="0071502A"/>
    <w:rsid w:val="0071580A"/>
    <w:rsid w:val="00715DD3"/>
    <w:rsid w:val="00716C87"/>
    <w:rsid w:val="00722C5E"/>
    <w:rsid w:val="007255F9"/>
    <w:rsid w:val="00725EF8"/>
    <w:rsid w:val="00726B5C"/>
    <w:rsid w:val="0073239A"/>
    <w:rsid w:val="00732B32"/>
    <w:rsid w:val="00733E4F"/>
    <w:rsid w:val="007404E3"/>
    <w:rsid w:val="00742B25"/>
    <w:rsid w:val="00746DA7"/>
    <w:rsid w:val="00747C3A"/>
    <w:rsid w:val="00750691"/>
    <w:rsid w:val="00750A23"/>
    <w:rsid w:val="00751DA8"/>
    <w:rsid w:val="007536AD"/>
    <w:rsid w:val="00760187"/>
    <w:rsid w:val="00760750"/>
    <w:rsid w:val="00766174"/>
    <w:rsid w:val="0076728E"/>
    <w:rsid w:val="007677E8"/>
    <w:rsid w:val="00773CCC"/>
    <w:rsid w:val="00775874"/>
    <w:rsid w:val="00776427"/>
    <w:rsid w:val="00777513"/>
    <w:rsid w:val="00784519"/>
    <w:rsid w:val="007873C7"/>
    <w:rsid w:val="0078754C"/>
    <w:rsid w:val="00787E30"/>
    <w:rsid w:val="00792462"/>
    <w:rsid w:val="00793188"/>
    <w:rsid w:val="007960D1"/>
    <w:rsid w:val="00796763"/>
    <w:rsid w:val="007969BC"/>
    <w:rsid w:val="007A0534"/>
    <w:rsid w:val="007A4D96"/>
    <w:rsid w:val="007A6385"/>
    <w:rsid w:val="007A73CE"/>
    <w:rsid w:val="007B1201"/>
    <w:rsid w:val="007B1AA1"/>
    <w:rsid w:val="007B3303"/>
    <w:rsid w:val="007B549E"/>
    <w:rsid w:val="007B5F7C"/>
    <w:rsid w:val="007B78CC"/>
    <w:rsid w:val="007C126C"/>
    <w:rsid w:val="007C14CA"/>
    <w:rsid w:val="007C25E7"/>
    <w:rsid w:val="007C6595"/>
    <w:rsid w:val="007D1561"/>
    <w:rsid w:val="007D186C"/>
    <w:rsid w:val="007D3736"/>
    <w:rsid w:val="007D37FF"/>
    <w:rsid w:val="007D4CFF"/>
    <w:rsid w:val="007D742F"/>
    <w:rsid w:val="007E2EF6"/>
    <w:rsid w:val="007E45D9"/>
    <w:rsid w:val="007E6BFF"/>
    <w:rsid w:val="007E7025"/>
    <w:rsid w:val="007E7536"/>
    <w:rsid w:val="007E792C"/>
    <w:rsid w:val="007F0B7F"/>
    <w:rsid w:val="007F226C"/>
    <w:rsid w:val="007F269A"/>
    <w:rsid w:val="007F456B"/>
    <w:rsid w:val="007F6A73"/>
    <w:rsid w:val="00800D84"/>
    <w:rsid w:val="00801523"/>
    <w:rsid w:val="00801FD7"/>
    <w:rsid w:val="00802E33"/>
    <w:rsid w:val="008038F1"/>
    <w:rsid w:val="00804999"/>
    <w:rsid w:val="008107B5"/>
    <w:rsid w:val="00815B97"/>
    <w:rsid w:val="00816E8D"/>
    <w:rsid w:val="008205C3"/>
    <w:rsid w:val="008209D3"/>
    <w:rsid w:val="00823CFB"/>
    <w:rsid w:val="00823E99"/>
    <w:rsid w:val="008254E2"/>
    <w:rsid w:val="0082569E"/>
    <w:rsid w:val="00826C90"/>
    <w:rsid w:val="0083060D"/>
    <w:rsid w:val="008351B9"/>
    <w:rsid w:val="00837A2E"/>
    <w:rsid w:val="0084106C"/>
    <w:rsid w:val="00844018"/>
    <w:rsid w:val="008447A1"/>
    <w:rsid w:val="00846B17"/>
    <w:rsid w:val="0085155D"/>
    <w:rsid w:val="00853EAF"/>
    <w:rsid w:val="00855B6F"/>
    <w:rsid w:val="00856875"/>
    <w:rsid w:val="0086104B"/>
    <w:rsid w:val="008610DB"/>
    <w:rsid w:val="00862747"/>
    <w:rsid w:val="008636C9"/>
    <w:rsid w:val="008646CB"/>
    <w:rsid w:val="008657EB"/>
    <w:rsid w:val="008666A7"/>
    <w:rsid w:val="00866AC5"/>
    <w:rsid w:val="00871E72"/>
    <w:rsid w:val="00872930"/>
    <w:rsid w:val="008737B1"/>
    <w:rsid w:val="0087678A"/>
    <w:rsid w:val="00885EFD"/>
    <w:rsid w:val="00890941"/>
    <w:rsid w:val="00895CEF"/>
    <w:rsid w:val="008969F1"/>
    <w:rsid w:val="00897FAE"/>
    <w:rsid w:val="008A4C60"/>
    <w:rsid w:val="008B09AA"/>
    <w:rsid w:val="008B101F"/>
    <w:rsid w:val="008B32AF"/>
    <w:rsid w:val="008B6C18"/>
    <w:rsid w:val="008C4B58"/>
    <w:rsid w:val="008C5B8C"/>
    <w:rsid w:val="008C6928"/>
    <w:rsid w:val="008C6FCC"/>
    <w:rsid w:val="008C7083"/>
    <w:rsid w:val="008D0B88"/>
    <w:rsid w:val="008D0C27"/>
    <w:rsid w:val="008D1710"/>
    <w:rsid w:val="008D2202"/>
    <w:rsid w:val="008E2F54"/>
    <w:rsid w:val="008E4E04"/>
    <w:rsid w:val="008E6C18"/>
    <w:rsid w:val="008E787F"/>
    <w:rsid w:val="008F1D78"/>
    <w:rsid w:val="008F2F49"/>
    <w:rsid w:val="008F40EC"/>
    <w:rsid w:val="008F438F"/>
    <w:rsid w:val="00900756"/>
    <w:rsid w:val="00901DAF"/>
    <w:rsid w:val="00905DC3"/>
    <w:rsid w:val="0090629F"/>
    <w:rsid w:val="00907A30"/>
    <w:rsid w:val="009108C6"/>
    <w:rsid w:val="00910FC8"/>
    <w:rsid w:val="009112E7"/>
    <w:rsid w:val="00911580"/>
    <w:rsid w:val="00911CFE"/>
    <w:rsid w:val="00917668"/>
    <w:rsid w:val="009229AF"/>
    <w:rsid w:val="009237CE"/>
    <w:rsid w:val="00924D3A"/>
    <w:rsid w:val="0092593A"/>
    <w:rsid w:val="009272C2"/>
    <w:rsid w:val="00930786"/>
    <w:rsid w:val="00932EF1"/>
    <w:rsid w:val="00933227"/>
    <w:rsid w:val="0093455B"/>
    <w:rsid w:val="009353EE"/>
    <w:rsid w:val="00935548"/>
    <w:rsid w:val="00937591"/>
    <w:rsid w:val="00945108"/>
    <w:rsid w:val="009532FE"/>
    <w:rsid w:val="0095595D"/>
    <w:rsid w:val="00957BBF"/>
    <w:rsid w:val="0096110A"/>
    <w:rsid w:val="00962BFC"/>
    <w:rsid w:val="0096461A"/>
    <w:rsid w:val="00967E60"/>
    <w:rsid w:val="00973256"/>
    <w:rsid w:val="009746EA"/>
    <w:rsid w:val="00974988"/>
    <w:rsid w:val="00974F75"/>
    <w:rsid w:val="009764B7"/>
    <w:rsid w:val="0097650E"/>
    <w:rsid w:val="00977C6C"/>
    <w:rsid w:val="00980131"/>
    <w:rsid w:val="00981F68"/>
    <w:rsid w:val="00984FE0"/>
    <w:rsid w:val="00985D0C"/>
    <w:rsid w:val="0098743C"/>
    <w:rsid w:val="009915BA"/>
    <w:rsid w:val="0099707D"/>
    <w:rsid w:val="009A1EEF"/>
    <w:rsid w:val="009A2B1C"/>
    <w:rsid w:val="009A2C30"/>
    <w:rsid w:val="009A539E"/>
    <w:rsid w:val="009A6659"/>
    <w:rsid w:val="009A668A"/>
    <w:rsid w:val="009A7741"/>
    <w:rsid w:val="009A7CD8"/>
    <w:rsid w:val="009B00C2"/>
    <w:rsid w:val="009B401A"/>
    <w:rsid w:val="009B53B9"/>
    <w:rsid w:val="009B5A28"/>
    <w:rsid w:val="009C04F5"/>
    <w:rsid w:val="009C0F11"/>
    <w:rsid w:val="009C35C1"/>
    <w:rsid w:val="009C4B2E"/>
    <w:rsid w:val="009C7D37"/>
    <w:rsid w:val="009D430F"/>
    <w:rsid w:val="009D554A"/>
    <w:rsid w:val="009D62CF"/>
    <w:rsid w:val="009E4969"/>
    <w:rsid w:val="009F437E"/>
    <w:rsid w:val="009F5790"/>
    <w:rsid w:val="009F5F94"/>
    <w:rsid w:val="009F6D28"/>
    <w:rsid w:val="009F7574"/>
    <w:rsid w:val="009F78BD"/>
    <w:rsid w:val="00A01CE7"/>
    <w:rsid w:val="00A01F95"/>
    <w:rsid w:val="00A04DE1"/>
    <w:rsid w:val="00A073E8"/>
    <w:rsid w:val="00A07601"/>
    <w:rsid w:val="00A11B3B"/>
    <w:rsid w:val="00A1247A"/>
    <w:rsid w:val="00A13A25"/>
    <w:rsid w:val="00A15497"/>
    <w:rsid w:val="00A158B0"/>
    <w:rsid w:val="00A202BB"/>
    <w:rsid w:val="00A2034D"/>
    <w:rsid w:val="00A21BF3"/>
    <w:rsid w:val="00A22F22"/>
    <w:rsid w:val="00A24034"/>
    <w:rsid w:val="00A2646B"/>
    <w:rsid w:val="00A3054C"/>
    <w:rsid w:val="00A32343"/>
    <w:rsid w:val="00A32AF8"/>
    <w:rsid w:val="00A34B44"/>
    <w:rsid w:val="00A35909"/>
    <w:rsid w:val="00A373C7"/>
    <w:rsid w:val="00A415A0"/>
    <w:rsid w:val="00A43C53"/>
    <w:rsid w:val="00A4400F"/>
    <w:rsid w:val="00A440B3"/>
    <w:rsid w:val="00A45247"/>
    <w:rsid w:val="00A457DA"/>
    <w:rsid w:val="00A477B6"/>
    <w:rsid w:val="00A6000D"/>
    <w:rsid w:val="00A60227"/>
    <w:rsid w:val="00A606AA"/>
    <w:rsid w:val="00A63AC0"/>
    <w:rsid w:val="00A66E27"/>
    <w:rsid w:val="00A6703B"/>
    <w:rsid w:val="00A67B19"/>
    <w:rsid w:val="00A70044"/>
    <w:rsid w:val="00A70D9D"/>
    <w:rsid w:val="00A738F6"/>
    <w:rsid w:val="00A743E9"/>
    <w:rsid w:val="00A7453D"/>
    <w:rsid w:val="00A76E8B"/>
    <w:rsid w:val="00A804DA"/>
    <w:rsid w:val="00A842A2"/>
    <w:rsid w:val="00A8558E"/>
    <w:rsid w:val="00A93325"/>
    <w:rsid w:val="00A938BA"/>
    <w:rsid w:val="00AA11DE"/>
    <w:rsid w:val="00AA174E"/>
    <w:rsid w:val="00AA1A85"/>
    <w:rsid w:val="00AA2EAA"/>
    <w:rsid w:val="00AA550A"/>
    <w:rsid w:val="00AA6BEC"/>
    <w:rsid w:val="00AA7D8F"/>
    <w:rsid w:val="00AB0823"/>
    <w:rsid w:val="00AB20BB"/>
    <w:rsid w:val="00AB4181"/>
    <w:rsid w:val="00AB45F0"/>
    <w:rsid w:val="00AB614F"/>
    <w:rsid w:val="00AB618B"/>
    <w:rsid w:val="00AB6877"/>
    <w:rsid w:val="00AB7930"/>
    <w:rsid w:val="00AC0AB2"/>
    <w:rsid w:val="00AC5628"/>
    <w:rsid w:val="00AC5E27"/>
    <w:rsid w:val="00AD1662"/>
    <w:rsid w:val="00AD2851"/>
    <w:rsid w:val="00AD47A7"/>
    <w:rsid w:val="00AD782C"/>
    <w:rsid w:val="00AD7953"/>
    <w:rsid w:val="00AE1C72"/>
    <w:rsid w:val="00AE3299"/>
    <w:rsid w:val="00AE3B99"/>
    <w:rsid w:val="00AE4A88"/>
    <w:rsid w:val="00AE4C0B"/>
    <w:rsid w:val="00AE7B1F"/>
    <w:rsid w:val="00AF10FD"/>
    <w:rsid w:val="00AF2CEE"/>
    <w:rsid w:val="00AF3713"/>
    <w:rsid w:val="00AF421B"/>
    <w:rsid w:val="00AF515B"/>
    <w:rsid w:val="00AF7106"/>
    <w:rsid w:val="00B02961"/>
    <w:rsid w:val="00B02B74"/>
    <w:rsid w:val="00B02E95"/>
    <w:rsid w:val="00B045E3"/>
    <w:rsid w:val="00B04CD7"/>
    <w:rsid w:val="00B0604A"/>
    <w:rsid w:val="00B12BE2"/>
    <w:rsid w:val="00B17455"/>
    <w:rsid w:val="00B2221C"/>
    <w:rsid w:val="00B265D0"/>
    <w:rsid w:val="00B26F7E"/>
    <w:rsid w:val="00B302F1"/>
    <w:rsid w:val="00B37BF4"/>
    <w:rsid w:val="00B42F11"/>
    <w:rsid w:val="00B43692"/>
    <w:rsid w:val="00B461BC"/>
    <w:rsid w:val="00B47921"/>
    <w:rsid w:val="00B50007"/>
    <w:rsid w:val="00B53C9C"/>
    <w:rsid w:val="00B57E20"/>
    <w:rsid w:val="00B61045"/>
    <w:rsid w:val="00B61A63"/>
    <w:rsid w:val="00B6274B"/>
    <w:rsid w:val="00B67A2B"/>
    <w:rsid w:val="00B71476"/>
    <w:rsid w:val="00B72828"/>
    <w:rsid w:val="00B7566E"/>
    <w:rsid w:val="00B805E6"/>
    <w:rsid w:val="00B81184"/>
    <w:rsid w:val="00B823C4"/>
    <w:rsid w:val="00B86764"/>
    <w:rsid w:val="00B955A8"/>
    <w:rsid w:val="00B9637B"/>
    <w:rsid w:val="00B96E97"/>
    <w:rsid w:val="00B9719D"/>
    <w:rsid w:val="00B97EFE"/>
    <w:rsid w:val="00BA0490"/>
    <w:rsid w:val="00BA065A"/>
    <w:rsid w:val="00BA2EC0"/>
    <w:rsid w:val="00BA3282"/>
    <w:rsid w:val="00BB09E6"/>
    <w:rsid w:val="00BB1348"/>
    <w:rsid w:val="00BB45F5"/>
    <w:rsid w:val="00BB551E"/>
    <w:rsid w:val="00BB6212"/>
    <w:rsid w:val="00BB757F"/>
    <w:rsid w:val="00BC2579"/>
    <w:rsid w:val="00BC3944"/>
    <w:rsid w:val="00BC54EE"/>
    <w:rsid w:val="00BC68EF"/>
    <w:rsid w:val="00BC7D59"/>
    <w:rsid w:val="00BD08A6"/>
    <w:rsid w:val="00BD49E6"/>
    <w:rsid w:val="00BE0C7E"/>
    <w:rsid w:val="00BE4B7E"/>
    <w:rsid w:val="00BE5ED1"/>
    <w:rsid w:val="00BE66CB"/>
    <w:rsid w:val="00BF10BA"/>
    <w:rsid w:val="00BF56CB"/>
    <w:rsid w:val="00BF7391"/>
    <w:rsid w:val="00C0079F"/>
    <w:rsid w:val="00C02A7E"/>
    <w:rsid w:val="00C03294"/>
    <w:rsid w:val="00C04F94"/>
    <w:rsid w:val="00C051DD"/>
    <w:rsid w:val="00C05A61"/>
    <w:rsid w:val="00C06297"/>
    <w:rsid w:val="00C067DE"/>
    <w:rsid w:val="00C07E7C"/>
    <w:rsid w:val="00C10778"/>
    <w:rsid w:val="00C115F8"/>
    <w:rsid w:val="00C11DB3"/>
    <w:rsid w:val="00C12824"/>
    <w:rsid w:val="00C154D3"/>
    <w:rsid w:val="00C17B0F"/>
    <w:rsid w:val="00C21485"/>
    <w:rsid w:val="00C21CCB"/>
    <w:rsid w:val="00C24464"/>
    <w:rsid w:val="00C24E12"/>
    <w:rsid w:val="00C25378"/>
    <w:rsid w:val="00C26128"/>
    <w:rsid w:val="00C26397"/>
    <w:rsid w:val="00C27D9B"/>
    <w:rsid w:val="00C30036"/>
    <w:rsid w:val="00C3112F"/>
    <w:rsid w:val="00C31B31"/>
    <w:rsid w:val="00C326DB"/>
    <w:rsid w:val="00C335C6"/>
    <w:rsid w:val="00C34B68"/>
    <w:rsid w:val="00C36617"/>
    <w:rsid w:val="00C41EAF"/>
    <w:rsid w:val="00C42B78"/>
    <w:rsid w:val="00C44623"/>
    <w:rsid w:val="00C4599C"/>
    <w:rsid w:val="00C45BA6"/>
    <w:rsid w:val="00C45E30"/>
    <w:rsid w:val="00C45F83"/>
    <w:rsid w:val="00C46963"/>
    <w:rsid w:val="00C47CA0"/>
    <w:rsid w:val="00C56734"/>
    <w:rsid w:val="00C60BA6"/>
    <w:rsid w:val="00C616B2"/>
    <w:rsid w:val="00C62CA4"/>
    <w:rsid w:val="00C6570C"/>
    <w:rsid w:val="00C713FB"/>
    <w:rsid w:val="00C73374"/>
    <w:rsid w:val="00C76F4C"/>
    <w:rsid w:val="00C80522"/>
    <w:rsid w:val="00C8494A"/>
    <w:rsid w:val="00C84A9A"/>
    <w:rsid w:val="00C85459"/>
    <w:rsid w:val="00C861D7"/>
    <w:rsid w:val="00C86F45"/>
    <w:rsid w:val="00C905AB"/>
    <w:rsid w:val="00C92516"/>
    <w:rsid w:val="00C92F2F"/>
    <w:rsid w:val="00C951BD"/>
    <w:rsid w:val="00CA081A"/>
    <w:rsid w:val="00CA0D6F"/>
    <w:rsid w:val="00CA3770"/>
    <w:rsid w:val="00CA3FCA"/>
    <w:rsid w:val="00CA4F14"/>
    <w:rsid w:val="00CA6058"/>
    <w:rsid w:val="00CA611C"/>
    <w:rsid w:val="00CA652B"/>
    <w:rsid w:val="00CA7890"/>
    <w:rsid w:val="00CB19FE"/>
    <w:rsid w:val="00CB31FA"/>
    <w:rsid w:val="00CB6453"/>
    <w:rsid w:val="00CB76AC"/>
    <w:rsid w:val="00CB7A90"/>
    <w:rsid w:val="00CC3AD9"/>
    <w:rsid w:val="00CC4204"/>
    <w:rsid w:val="00CC50EA"/>
    <w:rsid w:val="00CC6F90"/>
    <w:rsid w:val="00CC7566"/>
    <w:rsid w:val="00CC7BB1"/>
    <w:rsid w:val="00CD2095"/>
    <w:rsid w:val="00CD2928"/>
    <w:rsid w:val="00CD3465"/>
    <w:rsid w:val="00CD556D"/>
    <w:rsid w:val="00CD6D90"/>
    <w:rsid w:val="00CE1C59"/>
    <w:rsid w:val="00CE2D5D"/>
    <w:rsid w:val="00CE68C5"/>
    <w:rsid w:val="00CE7C1D"/>
    <w:rsid w:val="00CF2081"/>
    <w:rsid w:val="00CF3A8C"/>
    <w:rsid w:val="00CF3E8B"/>
    <w:rsid w:val="00CF5926"/>
    <w:rsid w:val="00CF6D8B"/>
    <w:rsid w:val="00D014EF"/>
    <w:rsid w:val="00D028F4"/>
    <w:rsid w:val="00D05D43"/>
    <w:rsid w:val="00D13503"/>
    <w:rsid w:val="00D15592"/>
    <w:rsid w:val="00D16332"/>
    <w:rsid w:val="00D23608"/>
    <w:rsid w:val="00D23781"/>
    <w:rsid w:val="00D23909"/>
    <w:rsid w:val="00D24E8A"/>
    <w:rsid w:val="00D26E82"/>
    <w:rsid w:val="00D307B5"/>
    <w:rsid w:val="00D318C7"/>
    <w:rsid w:val="00D3323C"/>
    <w:rsid w:val="00D35745"/>
    <w:rsid w:val="00D41454"/>
    <w:rsid w:val="00D41AA5"/>
    <w:rsid w:val="00D41CE1"/>
    <w:rsid w:val="00D43BFA"/>
    <w:rsid w:val="00D45EBC"/>
    <w:rsid w:val="00D51A1B"/>
    <w:rsid w:val="00D549F4"/>
    <w:rsid w:val="00D60348"/>
    <w:rsid w:val="00D6180C"/>
    <w:rsid w:val="00D63A39"/>
    <w:rsid w:val="00D64DC9"/>
    <w:rsid w:val="00D65841"/>
    <w:rsid w:val="00D701FA"/>
    <w:rsid w:val="00D73D71"/>
    <w:rsid w:val="00D77B70"/>
    <w:rsid w:val="00D77DE4"/>
    <w:rsid w:val="00D80855"/>
    <w:rsid w:val="00D82FE1"/>
    <w:rsid w:val="00D849EB"/>
    <w:rsid w:val="00D86000"/>
    <w:rsid w:val="00D86972"/>
    <w:rsid w:val="00D86BBE"/>
    <w:rsid w:val="00D912C7"/>
    <w:rsid w:val="00D91A29"/>
    <w:rsid w:val="00D91A9F"/>
    <w:rsid w:val="00D92A0D"/>
    <w:rsid w:val="00D92A41"/>
    <w:rsid w:val="00D92F5C"/>
    <w:rsid w:val="00D9345C"/>
    <w:rsid w:val="00D93BDF"/>
    <w:rsid w:val="00D946C4"/>
    <w:rsid w:val="00D97AFF"/>
    <w:rsid w:val="00DA21B7"/>
    <w:rsid w:val="00DB1750"/>
    <w:rsid w:val="00DB1973"/>
    <w:rsid w:val="00DB2200"/>
    <w:rsid w:val="00DB4C9F"/>
    <w:rsid w:val="00DC07FE"/>
    <w:rsid w:val="00DC0868"/>
    <w:rsid w:val="00DC08B4"/>
    <w:rsid w:val="00DC38C8"/>
    <w:rsid w:val="00DC6C91"/>
    <w:rsid w:val="00DC7DB3"/>
    <w:rsid w:val="00DD0A0B"/>
    <w:rsid w:val="00DD1028"/>
    <w:rsid w:val="00DD3107"/>
    <w:rsid w:val="00DD3733"/>
    <w:rsid w:val="00DD48CD"/>
    <w:rsid w:val="00DD7236"/>
    <w:rsid w:val="00DD7852"/>
    <w:rsid w:val="00DE1F8E"/>
    <w:rsid w:val="00DF0CD4"/>
    <w:rsid w:val="00DF1D7F"/>
    <w:rsid w:val="00DF3855"/>
    <w:rsid w:val="00DF3F2A"/>
    <w:rsid w:val="00DF7DD7"/>
    <w:rsid w:val="00E0290F"/>
    <w:rsid w:val="00E037BF"/>
    <w:rsid w:val="00E10D84"/>
    <w:rsid w:val="00E128AB"/>
    <w:rsid w:val="00E13744"/>
    <w:rsid w:val="00E14F4E"/>
    <w:rsid w:val="00E1553C"/>
    <w:rsid w:val="00E167B8"/>
    <w:rsid w:val="00E17CC0"/>
    <w:rsid w:val="00E2191B"/>
    <w:rsid w:val="00E322E0"/>
    <w:rsid w:val="00E33830"/>
    <w:rsid w:val="00E34691"/>
    <w:rsid w:val="00E3660F"/>
    <w:rsid w:val="00E439B0"/>
    <w:rsid w:val="00E43F49"/>
    <w:rsid w:val="00E449E4"/>
    <w:rsid w:val="00E46E6E"/>
    <w:rsid w:val="00E50269"/>
    <w:rsid w:val="00E5067B"/>
    <w:rsid w:val="00E51084"/>
    <w:rsid w:val="00E51EDC"/>
    <w:rsid w:val="00E52D00"/>
    <w:rsid w:val="00E55226"/>
    <w:rsid w:val="00E559B5"/>
    <w:rsid w:val="00E56A9C"/>
    <w:rsid w:val="00E5721F"/>
    <w:rsid w:val="00E576F5"/>
    <w:rsid w:val="00E645F5"/>
    <w:rsid w:val="00E64A88"/>
    <w:rsid w:val="00E652D2"/>
    <w:rsid w:val="00E669B4"/>
    <w:rsid w:val="00E724BC"/>
    <w:rsid w:val="00E7287E"/>
    <w:rsid w:val="00E730A8"/>
    <w:rsid w:val="00E730AD"/>
    <w:rsid w:val="00E75C56"/>
    <w:rsid w:val="00E76E54"/>
    <w:rsid w:val="00E80D27"/>
    <w:rsid w:val="00E81831"/>
    <w:rsid w:val="00E81CEA"/>
    <w:rsid w:val="00E82D7D"/>
    <w:rsid w:val="00E83C3D"/>
    <w:rsid w:val="00E83F71"/>
    <w:rsid w:val="00E8532E"/>
    <w:rsid w:val="00E91205"/>
    <w:rsid w:val="00E91CE0"/>
    <w:rsid w:val="00E9234F"/>
    <w:rsid w:val="00E9334E"/>
    <w:rsid w:val="00E938F4"/>
    <w:rsid w:val="00EA1368"/>
    <w:rsid w:val="00EA257D"/>
    <w:rsid w:val="00EA3148"/>
    <w:rsid w:val="00EA39B8"/>
    <w:rsid w:val="00EA7381"/>
    <w:rsid w:val="00EB0340"/>
    <w:rsid w:val="00EB3C10"/>
    <w:rsid w:val="00EB4A99"/>
    <w:rsid w:val="00EB53E5"/>
    <w:rsid w:val="00EC13ED"/>
    <w:rsid w:val="00EC29FA"/>
    <w:rsid w:val="00EC2A3C"/>
    <w:rsid w:val="00EC2C83"/>
    <w:rsid w:val="00EC5D3F"/>
    <w:rsid w:val="00EC65D4"/>
    <w:rsid w:val="00EC6BF6"/>
    <w:rsid w:val="00ED21C3"/>
    <w:rsid w:val="00ED43E3"/>
    <w:rsid w:val="00ED4E71"/>
    <w:rsid w:val="00ED5909"/>
    <w:rsid w:val="00EE12D8"/>
    <w:rsid w:val="00EE45D5"/>
    <w:rsid w:val="00EE5303"/>
    <w:rsid w:val="00EF1023"/>
    <w:rsid w:val="00EF71CD"/>
    <w:rsid w:val="00F013AA"/>
    <w:rsid w:val="00F04C73"/>
    <w:rsid w:val="00F05E28"/>
    <w:rsid w:val="00F060A2"/>
    <w:rsid w:val="00F12942"/>
    <w:rsid w:val="00F130D5"/>
    <w:rsid w:val="00F16C2E"/>
    <w:rsid w:val="00F16F6C"/>
    <w:rsid w:val="00F173D8"/>
    <w:rsid w:val="00F2035A"/>
    <w:rsid w:val="00F21AAD"/>
    <w:rsid w:val="00F25A8A"/>
    <w:rsid w:val="00F277D0"/>
    <w:rsid w:val="00F3080A"/>
    <w:rsid w:val="00F31DC8"/>
    <w:rsid w:val="00F32D34"/>
    <w:rsid w:val="00F331DD"/>
    <w:rsid w:val="00F3437C"/>
    <w:rsid w:val="00F356C7"/>
    <w:rsid w:val="00F3615C"/>
    <w:rsid w:val="00F36322"/>
    <w:rsid w:val="00F364D6"/>
    <w:rsid w:val="00F373CA"/>
    <w:rsid w:val="00F432B8"/>
    <w:rsid w:val="00F450E1"/>
    <w:rsid w:val="00F46905"/>
    <w:rsid w:val="00F51AE7"/>
    <w:rsid w:val="00F5236B"/>
    <w:rsid w:val="00F52774"/>
    <w:rsid w:val="00F52C79"/>
    <w:rsid w:val="00F545E9"/>
    <w:rsid w:val="00F562BD"/>
    <w:rsid w:val="00F60E6B"/>
    <w:rsid w:val="00F646F4"/>
    <w:rsid w:val="00F65A6C"/>
    <w:rsid w:val="00F7005B"/>
    <w:rsid w:val="00F71C74"/>
    <w:rsid w:val="00F722E4"/>
    <w:rsid w:val="00F72CEF"/>
    <w:rsid w:val="00F72F82"/>
    <w:rsid w:val="00F7302E"/>
    <w:rsid w:val="00F73A6D"/>
    <w:rsid w:val="00F741EE"/>
    <w:rsid w:val="00F754AE"/>
    <w:rsid w:val="00F77882"/>
    <w:rsid w:val="00F8084F"/>
    <w:rsid w:val="00F81516"/>
    <w:rsid w:val="00F908CD"/>
    <w:rsid w:val="00F9238F"/>
    <w:rsid w:val="00F928F7"/>
    <w:rsid w:val="00F93A0B"/>
    <w:rsid w:val="00F97350"/>
    <w:rsid w:val="00FA2CE4"/>
    <w:rsid w:val="00FA2E29"/>
    <w:rsid w:val="00FA6676"/>
    <w:rsid w:val="00FB0E61"/>
    <w:rsid w:val="00FB1BE1"/>
    <w:rsid w:val="00FB5EF2"/>
    <w:rsid w:val="00FC1787"/>
    <w:rsid w:val="00FC7E50"/>
    <w:rsid w:val="00FD3F4D"/>
    <w:rsid w:val="00FD6290"/>
    <w:rsid w:val="00FD6DA9"/>
    <w:rsid w:val="00FE0B85"/>
    <w:rsid w:val="00FE0D35"/>
    <w:rsid w:val="00FE32B9"/>
    <w:rsid w:val="00FE3512"/>
    <w:rsid w:val="00FE3C60"/>
    <w:rsid w:val="00FE3D00"/>
    <w:rsid w:val="00FE52CA"/>
    <w:rsid w:val="00FF1BC4"/>
    <w:rsid w:val="00FF3609"/>
    <w:rsid w:val="00FF3C02"/>
    <w:rsid w:val="00FF4C4A"/>
    <w:rsid w:val="00FF54D3"/>
    <w:rsid w:val="00FF5B13"/>
    <w:rsid w:val="00FF7432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4812D"/>
  <w15:docId w15:val="{C7B2459F-0064-496C-9E73-B62C1C7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E1"/>
    <w:pPr>
      <w:spacing w:after="120"/>
    </w:pPr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43BFA"/>
    <w:pPr>
      <w:keepNext/>
      <w:spacing w:before="480" w:after="0"/>
      <w:jc w:val="center"/>
      <w:outlineLvl w:val="0"/>
    </w:pPr>
    <w:rPr>
      <w:b/>
      <w:smallCaps/>
      <w:kern w:val="28"/>
      <w:sz w:val="56"/>
      <w:szCs w:val="72"/>
    </w:rPr>
  </w:style>
  <w:style w:type="paragraph" w:styleId="Heading2">
    <w:name w:val="heading 2"/>
    <w:basedOn w:val="Heading1"/>
    <w:next w:val="Normal"/>
    <w:link w:val="Heading2Char"/>
    <w:qFormat/>
    <w:rsid w:val="00D43BFA"/>
    <w:pPr>
      <w:spacing w:before="240" w:after="60"/>
      <w:outlineLvl w:val="1"/>
    </w:pPr>
    <w:rPr>
      <w:b w:val="0"/>
      <w:sz w:val="40"/>
      <w:u w:val="single"/>
    </w:rPr>
  </w:style>
  <w:style w:type="paragraph" w:styleId="Heading3">
    <w:name w:val="heading 3"/>
    <w:basedOn w:val="Heading2"/>
    <w:next w:val="Normal"/>
    <w:link w:val="Heading3Char"/>
    <w:qFormat/>
    <w:rsid w:val="00D43BFA"/>
    <w:pPr>
      <w:jc w:val="left"/>
      <w:outlineLvl w:val="2"/>
    </w:pPr>
    <w:rPr>
      <w:b/>
      <w:i/>
      <w:smallCaps w:val="0"/>
      <w:sz w:val="36"/>
      <w:szCs w:val="36"/>
    </w:rPr>
  </w:style>
  <w:style w:type="paragraph" w:styleId="Heading4">
    <w:name w:val="heading 4"/>
    <w:basedOn w:val="Normal"/>
    <w:next w:val="Normal"/>
    <w:qFormat/>
    <w:rsid w:val="00D43BFA"/>
    <w:pPr>
      <w:keepNext/>
      <w:spacing w:before="240" w:after="0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43BFA"/>
    <w:pPr>
      <w:keepNext/>
      <w:tabs>
        <w:tab w:val="left" w:pos="7797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D556D"/>
    <w:pPr>
      <w:tabs>
        <w:tab w:val="center" w:pos="4153"/>
        <w:tab w:val="right" w:pos="8306"/>
      </w:tabs>
      <w:ind w:left="5954"/>
      <w:jc w:val="center"/>
    </w:pPr>
  </w:style>
  <w:style w:type="paragraph" w:styleId="Footer">
    <w:name w:val="footer"/>
    <w:basedOn w:val="Normal"/>
    <w:autoRedefine/>
    <w:rsid w:val="00D43BFA"/>
    <w:pPr>
      <w:pBdr>
        <w:top w:val="single" w:sz="6" w:space="0" w:color="auto"/>
      </w:pBdr>
      <w:tabs>
        <w:tab w:val="center" w:pos="4678"/>
        <w:tab w:val="right" w:pos="9923"/>
      </w:tabs>
    </w:pPr>
    <w:rPr>
      <w:snapToGrid w:val="0"/>
      <w:sz w:val="22"/>
    </w:rPr>
  </w:style>
  <w:style w:type="paragraph" w:customStyle="1" w:styleId="Company">
    <w:name w:val="Company"/>
    <w:basedOn w:val="Normal"/>
    <w:semiHidden/>
    <w:rsid w:val="00D43BFA"/>
    <w:rPr>
      <w:rFonts w:ascii="Impact" w:hAnsi="Impact"/>
      <w:sz w:val="48"/>
    </w:rPr>
  </w:style>
  <w:style w:type="paragraph" w:styleId="DocumentMap">
    <w:name w:val="Document Map"/>
    <w:basedOn w:val="Normal"/>
    <w:semiHidden/>
    <w:rsid w:val="00D43BF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43BFA"/>
    <w:pPr>
      <w:tabs>
        <w:tab w:val="num" w:pos="0"/>
      </w:tabs>
      <w:spacing w:after="240"/>
      <w:ind w:right="40"/>
    </w:pPr>
  </w:style>
  <w:style w:type="paragraph" w:customStyle="1" w:styleId="DefaultText">
    <w:name w:val="Default Text"/>
    <w:basedOn w:val="Normal"/>
    <w:semiHidden/>
    <w:rsid w:val="00D43BFA"/>
    <w:pPr>
      <w:spacing w:after="0"/>
    </w:pPr>
    <w:rPr>
      <w:snapToGrid w:val="0"/>
      <w:sz w:val="24"/>
      <w:lang w:val="en-US"/>
    </w:rPr>
  </w:style>
  <w:style w:type="paragraph" w:customStyle="1" w:styleId="bulletpoints">
    <w:name w:val="bullet points"/>
    <w:basedOn w:val="Normal"/>
    <w:autoRedefine/>
    <w:rsid w:val="00D43BFA"/>
    <w:pPr>
      <w:numPr>
        <w:numId w:val="1"/>
      </w:numPr>
    </w:pPr>
    <w:rPr>
      <w:b/>
      <w:sz w:val="24"/>
    </w:rPr>
  </w:style>
  <w:style w:type="paragraph" w:customStyle="1" w:styleId="NumberList">
    <w:name w:val="Number List"/>
    <w:basedOn w:val="Normal"/>
    <w:autoRedefine/>
    <w:rsid w:val="00D43BFA"/>
    <w:pPr>
      <w:spacing w:after="0"/>
    </w:pPr>
  </w:style>
  <w:style w:type="character" w:styleId="PageNumber">
    <w:name w:val="page number"/>
    <w:basedOn w:val="DefaultParagraphFont"/>
    <w:rsid w:val="00D43BFA"/>
  </w:style>
  <w:style w:type="paragraph" w:customStyle="1" w:styleId="Address">
    <w:name w:val="Address"/>
    <w:basedOn w:val="Normal"/>
    <w:rsid w:val="00D43BFA"/>
    <w:pPr>
      <w:spacing w:after="0" w:line="290" w:lineRule="auto"/>
    </w:pPr>
    <w:rPr>
      <w:rFonts w:ascii="Nimrod" w:hAnsi="Nimrod"/>
    </w:rPr>
  </w:style>
  <w:style w:type="paragraph" w:styleId="TOC1">
    <w:name w:val="toc 1"/>
    <w:basedOn w:val="Normal"/>
    <w:next w:val="Normal"/>
    <w:autoRedefine/>
    <w:uiPriority w:val="39"/>
    <w:rsid w:val="00CD556D"/>
    <w:pPr>
      <w:tabs>
        <w:tab w:val="right" w:leader="dot" w:pos="9911"/>
      </w:tabs>
      <w:spacing w:before="120"/>
    </w:pPr>
    <w:rPr>
      <w:rFonts w:ascii="Times New Roman" w:hAnsi="Times New Roman" w:cs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D43BFA"/>
    <w:pPr>
      <w:spacing w:after="0"/>
      <w:ind w:left="280"/>
    </w:pPr>
    <w:rPr>
      <w:rFonts w:ascii="Times New Roman" w:hAnsi="Times New Roman" w:cs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D43BFA"/>
    <w:pPr>
      <w:spacing w:after="0"/>
      <w:ind w:left="560"/>
    </w:pPr>
    <w:rPr>
      <w:rFonts w:ascii="Times New Roman" w:hAnsi="Times New Roman" w:cs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43BFA"/>
    <w:pPr>
      <w:spacing w:after="0"/>
      <w:ind w:left="84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43BFA"/>
    <w:pPr>
      <w:spacing w:after="0"/>
      <w:ind w:left="112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43BFA"/>
    <w:pPr>
      <w:spacing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43BFA"/>
    <w:pPr>
      <w:spacing w:after="0"/>
      <w:ind w:left="168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43BFA"/>
    <w:pPr>
      <w:spacing w:after="0"/>
      <w:ind w:left="196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43BFA"/>
    <w:pPr>
      <w:spacing w:after="0"/>
      <w:ind w:left="224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D43BFA"/>
    <w:rPr>
      <w:color w:val="0000FF"/>
      <w:u w:val="single"/>
    </w:rPr>
  </w:style>
  <w:style w:type="paragraph" w:styleId="BodyText3">
    <w:name w:val="Body Text 3"/>
    <w:basedOn w:val="Normal"/>
    <w:rsid w:val="00D43BFA"/>
    <w:pPr>
      <w:jc w:val="center"/>
    </w:pPr>
    <w:rPr>
      <w:rFonts w:ascii="Times New Roman" w:hAnsi="Times New Roman" w:cs="Times New Roman"/>
      <w:b/>
      <w:bCs/>
      <w:i/>
      <w:iCs/>
      <w:color w:val="FF0000"/>
    </w:rPr>
  </w:style>
  <w:style w:type="paragraph" w:customStyle="1" w:styleId="2notheading">
    <w:name w:val="2 not heading"/>
    <w:basedOn w:val="Heading2"/>
    <w:rsid w:val="00D43BFA"/>
    <w:pPr>
      <w:spacing w:before="0" w:after="0"/>
    </w:pPr>
    <w:rPr>
      <w:sz w:val="36"/>
    </w:rPr>
  </w:style>
  <w:style w:type="paragraph" w:customStyle="1" w:styleId="ReturnAddress">
    <w:name w:val="Return Address"/>
    <w:basedOn w:val="Normal"/>
    <w:semiHidden/>
    <w:rsid w:val="00D43BFA"/>
    <w:pPr>
      <w:spacing w:after="0"/>
    </w:pPr>
    <w:rPr>
      <w:rFonts w:ascii="Nimrod" w:hAnsi="Nimrod" w:cs="Times New Roman"/>
      <w:sz w:val="14"/>
    </w:rPr>
  </w:style>
  <w:style w:type="paragraph" w:customStyle="1" w:styleId="StyleAddressArial12ptRight">
    <w:name w:val="Style Address + Arial 12 pt Right"/>
    <w:basedOn w:val="Address"/>
    <w:semiHidden/>
    <w:rsid w:val="003A2AF9"/>
    <w:pPr>
      <w:spacing w:line="288" w:lineRule="auto"/>
      <w:jc w:val="right"/>
    </w:pPr>
    <w:rPr>
      <w:rFonts w:ascii="Arial" w:hAnsi="Arial" w:cs="Times New Roman"/>
      <w:szCs w:val="28"/>
    </w:rPr>
  </w:style>
  <w:style w:type="character" w:customStyle="1" w:styleId="Heading1Char">
    <w:name w:val="Heading 1 Char"/>
    <w:link w:val="Heading1"/>
    <w:rsid w:val="00AE4C0B"/>
    <w:rPr>
      <w:rFonts w:ascii="Arial" w:hAnsi="Arial" w:cs="Arial"/>
      <w:b/>
      <w:smallCaps/>
      <w:kern w:val="28"/>
      <w:sz w:val="56"/>
      <w:szCs w:val="72"/>
      <w:lang w:val="en-GB" w:eastAsia="en-US" w:bidi="ar-SA"/>
    </w:rPr>
  </w:style>
  <w:style w:type="character" w:customStyle="1" w:styleId="Heading2Char">
    <w:name w:val="Heading 2 Char"/>
    <w:link w:val="Heading2"/>
    <w:rsid w:val="00AE4C0B"/>
    <w:rPr>
      <w:rFonts w:ascii="Arial" w:hAnsi="Arial" w:cs="Arial"/>
      <w:b/>
      <w:smallCaps/>
      <w:kern w:val="28"/>
      <w:sz w:val="40"/>
      <w:szCs w:val="72"/>
      <w:u w:val="single"/>
      <w:lang w:val="en-GB" w:eastAsia="en-US" w:bidi="ar-SA"/>
    </w:rPr>
  </w:style>
  <w:style w:type="paragraph" w:customStyle="1" w:styleId="Bullettick">
    <w:name w:val="Bullet tick"/>
    <w:basedOn w:val="BodyText"/>
    <w:rsid w:val="0071580A"/>
    <w:pPr>
      <w:numPr>
        <w:numId w:val="2"/>
      </w:numPr>
      <w:spacing w:after="40"/>
      <w:ind w:right="0"/>
    </w:pPr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646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6F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3615C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5C"/>
    <w:pPr>
      <w:ind w:left="720"/>
      <w:contextualSpacing/>
    </w:pPr>
    <w:rPr>
      <w:rFonts w:eastAsia="SimSu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3615C"/>
    <w:pPr>
      <w:pBdr>
        <w:bottom w:val="single" w:sz="8" w:space="4" w:color="4F81BD"/>
      </w:pBdr>
      <w:spacing w:after="0"/>
    </w:pPr>
    <w:rPr>
      <w:spacing w:val="5"/>
      <w:kern w:val="28"/>
      <w:szCs w:val="52"/>
      <w:lang w:eastAsia="zh-CN"/>
    </w:rPr>
  </w:style>
  <w:style w:type="character" w:customStyle="1" w:styleId="TitleChar">
    <w:name w:val="Title Char"/>
    <w:link w:val="Title"/>
    <w:uiPriority w:val="10"/>
    <w:rsid w:val="00F3615C"/>
    <w:rPr>
      <w:rFonts w:ascii="Arial" w:hAnsi="Arial" w:cs="Arial"/>
      <w:spacing w:val="5"/>
      <w:kern w:val="28"/>
      <w:sz w:val="28"/>
      <w:szCs w:val="52"/>
      <w:lang w:eastAsia="zh-CN"/>
    </w:rPr>
  </w:style>
  <w:style w:type="character" w:customStyle="1" w:styleId="Heading3Char">
    <w:name w:val="Heading 3 Char"/>
    <w:link w:val="Heading3"/>
    <w:rsid w:val="00866AC5"/>
    <w:rPr>
      <w:rFonts w:ascii="Arial" w:hAnsi="Arial" w:cs="Arial"/>
      <w:b/>
      <w:i/>
      <w:kern w:val="28"/>
      <w:sz w:val="36"/>
      <w:szCs w:val="36"/>
      <w:u w:val="single"/>
    </w:rPr>
  </w:style>
  <w:style w:type="character" w:styleId="Emphasis">
    <w:name w:val="Emphasis"/>
    <w:basedOn w:val="DefaultParagraphFont"/>
    <w:qFormat/>
    <w:rsid w:val="0003334B"/>
    <w:rPr>
      <w:i/>
      <w:iCs/>
    </w:rPr>
  </w:style>
  <w:style w:type="paragraph" w:styleId="Caption">
    <w:name w:val="caption"/>
    <w:basedOn w:val="Normal"/>
    <w:next w:val="Normal"/>
    <w:unhideWhenUsed/>
    <w:qFormat/>
    <w:rsid w:val="00CD556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proach%20booklet%20master%20l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C3AE-C09A-4232-8A7F-A08A1FC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approach booklet master liz.dot</Template>
  <TotalTime>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INTRODUCTION TO TRAINING</vt:lpstr>
      <vt:lpstr>INTRODUCTION TO TRAINING</vt:lpstr>
    </vt:vector>
  </TitlesOfParts>
  <Company>ACG Consultancy</Company>
  <LinksUpToDate>false</LinksUpToDate>
  <CharactersWithSpaces>3373</CharactersWithSpaces>
  <SharedDoc>false</SharedDoc>
  <HLinks>
    <vt:vector size="24" baseType="variant"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mailto:approachtraining@btconnect.com</vt:lpwstr>
      </vt:variant>
      <vt:variant>
        <vt:lpwstr/>
      </vt:variant>
      <vt:variant>
        <vt:i4>7864361</vt:i4>
      </vt:variant>
      <vt:variant>
        <vt:i4>-1</vt:i4>
      </vt:variant>
      <vt:variant>
        <vt:i4>1625</vt:i4>
      </vt:variant>
      <vt:variant>
        <vt:i4>1</vt:i4>
      </vt:variant>
      <vt:variant>
        <vt:lpwstr>girl front</vt:lpwstr>
      </vt:variant>
      <vt:variant>
        <vt:lpwstr/>
      </vt:variant>
      <vt:variant>
        <vt:i4>262207</vt:i4>
      </vt:variant>
      <vt:variant>
        <vt:i4>-1</vt:i4>
      </vt:variant>
      <vt:variant>
        <vt:i4>1670</vt:i4>
      </vt:variant>
      <vt:variant>
        <vt:i4>1</vt:i4>
      </vt:variant>
      <vt:variant>
        <vt:lpwstr>girl back</vt:lpwstr>
      </vt:variant>
      <vt:variant>
        <vt:lpwstr/>
      </vt:variant>
      <vt:variant>
        <vt:i4>7798803</vt:i4>
      </vt:variant>
      <vt:variant>
        <vt:i4>-1</vt:i4>
      </vt:variant>
      <vt:variant>
        <vt:i4>1702</vt:i4>
      </vt:variant>
      <vt:variant>
        <vt:i4>1</vt:i4>
      </vt:variant>
      <vt:variant>
        <vt:lpwstr>Expert Witness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TRAINING</dc:title>
  <dc:creator>Mr &amp; Mrs Thorpe</dc:creator>
  <cp:lastModifiedBy>echadjipavli</cp:lastModifiedBy>
  <cp:revision>2</cp:revision>
  <cp:lastPrinted>2020-05-21T09:08:00Z</cp:lastPrinted>
  <dcterms:created xsi:type="dcterms:W3CDTF">2020-05-21T15:57:00Z</dcterms:created>
  <dcterms:modified xsi:type="dcterms:W3CDTF">2020-05-21T15:57:00Z</dcterms:modified>
</cp:coreProperties>
</file>